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C3" w:rsidRDefault="00E806C3" w:rsidP="009F72B8"/>
    <w:p w:rsidR="00E806C3" w:rsidRDefault="00E806C3" w:rsidP="00E806C3">
      <w:r>
        <w:t>1. Name and define all of the structures associated with the respiratory system.</w:t>
      </w:r>
    </w:p>
    <w:p w:rsidR="00E806C3" w:rsidRDefault="00E806C3" w:rsidP="00E806C3"/>
    <w:p w:rsidR="00E806C3" w:rsidRDefault="00E806C3" w:rsidP="00E806C3"/>
    <w:p w:rsidR="00E806C3" w:rsidRDefault="00E806C3" w:rsidP="00E806C3"/>
    <w:p w:rsidR="00E806C3" w:rsidRDefault="00E806C3" w:rsidP="00E806C3"/>
    <w:p w:rsidR="00E806C3" w:rsidRDefault="00E806C3" w:rsidP="00E806C3"/>
    <w:p w:rsidR="00E806C3" w:rsidRDefault="009F72B8" w:rsidP="00E806C3">
      <w:r>
        <w:t>2. What is the main difference between Bronchi, Bronchioles and Alveoli?</w:t>
      </w:r>
    </w:p>
    <w:p w:rsidR="00E806C3" w:rsidRDefault="00E806C3" w:rsidP="00E806C3"/>
    <w:p w:rsidR="00E806C3" w:rsidRDefault="00E806C3" w:rsidP="00E806C3"/>
    <w:p w:rsidR="009F72B8" w:rsidRDefault="009F72B8" w:rsidP="00E806C3"/>
    <w:p w:rsidR="00E806C3" w:rsidRDefault="00E806C3" w:rsidP="00E806C3"/>
    <w:p w:rsidR="00F0246C" w:rsidRDefault="00F0246C" w:rsidP="00E806C3">
      <w:r>
        <w:t>3. Explain the breathing mechanics of inhalation. (What happens to the diaphragm? What happens to the volume and pressure within the thoracic cavity?)</w:t>
      </w:r>
    </w:p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>
      <w:r>
        <w:t>4. Explain the breathing mechanics of exhalation. (What happens to the diaphragm? What happens to the volume and pressure within the thoracic cavity?)</w:t>
      </w:r>
    </w:p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>
      <w:r>
        <w:t>5. Explain the movement of oxygen and carbon dioxide during external respiration.</w:t>
      </w:r>
    </w:p>
    <w:p w:rsidR="00F0246C" w:rsidRDefault="00F0246C" w:rsidP="00E806C3"/>
    <w:p w:rsidR="00F0246C" w:rsidRDefault="00F0246C" w:rsidP="00E806C3"/>
    <w:p w:rsidR="005E52F6" w:rsidRDefault="005E52F6" w:rsidP="00E806C3"/>
    <w:p w:rsidR="005E52F6" w:rsidRDefault="005E52F6" w:rsidP="00E806C3"/>
    <w:p w:rsidR="009F72B8" w:rsidRDefault="009F72B8" w:rsidP="00E806C3"/>
    <w:p w:rsidR="00F0246C" w:rsidRDefault="00F0246C" w:rsidP="00E806C3">
      <w:r>
        <w:t>6. Explain the movement of oxygen and carbon dioxide during internal respiration.</w:t>
      </w:r>
    </w:p>
    <w:p w:rsidR="00F0246C" w:rsidRDefault="00F0246C" w:rsidP="00E806C3"/>
    <w:p w:rsidR="00F0246C" w:rsidRDefault="00F0246C" w:rsidP="00E806C3"/>
    <w:p w:rsidR="005E52F6" w:rsidRDefault="005E52F6" w:rsidP="00E806C3"/>
    <w:p w:rsidR="005E52F6" w:rsidRDefault="005E52F6" w:rsidP="00E806C3"/>
    <w:p w:rsidR="00F0246C" w:rsidRDefault="00F0246C" w:rsidP="00E806C3"/>
    <w:p w:rsidR="00F0246C" w:rsidRDefault="00F0246C" w:rsidP="00E806C3"/>
    <w:p w:rsidR="00F0246C" w:rsidRDefault="00F0246C" w:rsidP="00E806C3">
      <w:r>
        <w:t>7. How is oxygen transported in the blood?</w:t>
      </w:r>
    </w:p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>
      <w:r>
        <w:t>8. How is carbon dioxide transported in the blood? What enzyme catalyzes the reaction?</w:t>
      </w:r>
    </w:p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>
      <w:r>
        <w:t>9. Explain how hemoglobin acts as a buffer.</w:t>
      </w:r>
    </w:p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>
      <w:r>
        <w:t>10. Which part of the brain controls automatic breathing movements?</w:t>
      </w:r>
    </w:p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>
      <w:r>
        <w:t>11. What is a chemoreceptor? What are the two different types of chemoreceptors? Where are they located? Which type is more important?</w:t>
      </w:r>
    </w:p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>
      <w:r>
        <w:t>12. Explain the body’s response to increased levels of carbon dioxide and decreased levels of oxygen?</w:t>
      </w:r>
    </w:p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>
      <w:bookmarkStart w:id="0" w:name="_GoBack"/>
      <w:bookmarkEnd w:id="0"/>
    </w:p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/>
    <w:p w:rsidR="00F0246C" w:rsidRDefault="00F0246C" w:rsidP="00E806C3">
      <w:r>
        <w:t>13. Explain the two responses that the respiratory system has towards exercise.</w:t>
      </w:r>
    </w:p>
    <w:p w:rsidR="00E806C3" w:rsidRDefault="00E806C3" w:rsidP="00E806C3"/>
    <w:p w:rsidR="00E806C3" w:rsidRDefault="00E806C3" w:rsidP="00E806C3"/>
    <w:sectPr w:rsidR="00E806C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6C" w:rsidRDefault="00F0246C" w:rsidP="00F0246C">
      <w:r>
        <w:separator/>
      </w:r>
    </w:p>
  </w:endnote>
  <w:endnote w:type="continuationSeparator" w:id="0">
    <w:p w:rsidR="00F0246C" w:rsidRDefault="00F0246C" w:rsidP="00F0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6C" w:rsidRDefault="00F0246C" w:rsidP="00F0246C">
      <w:r>
        <w:separator/>
      </w:r>
    </w:p>
  </w:footnote>
  <w:footnote w:type="continuationSeparator" w:id="0">
    <w:p w:rsidR="00F0246C" w:rsidRDefault="00F0246C" w:rsidP="00F0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6C" w:rsidRDefault="00F0246C">
    <w:pPr>
      <w:pStyle w:val="Header"/>
    </w:pPr>
    <w:r>
      <w:t>Unit D: Human Systems</w:t>
    </w:r>
  </w:p>
  <w:p w:rsidR="00F0246C" w:rsidRDefault="00047F0F" w:rsidP="00047F0F">
    <w:r w:rsidRPr="00047F0F">
      <w:t>Section 9.1-9.3</w:t>
    </w:r>
    <w:r>
      <w:t xml:space="preserve"> 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65AEB" wp14:editId="6F5AC83A">
              <wp:simplePos x="0" y="0"/>
              <wp:positionH relativeFrom="column">
                <wp:posOffset>4266565</wp:posOffset>
              </wp:positionH>
              <wp:positionV relativeFrom="paragraph">
                <wp:posOffset>132715</wp:posOffset>
              </wp:positionV>
              <wp:extent cx="22383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95pt,10.45pt" to="512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" strokecolor="black [3040]"/>
          </w:pict>
        </mc:Fallback>
      </mc:AlternateContent>
    </w:r>
    <w:r>
      <w:t xml:space="preserve">Study Worksheet                                          </w:t>
    </w:r>
    <w:r w:rsidR="00FB072B">
      <w:t xml:space="preserve">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C3"/>
    <w:rsid w:val="00047F0F"/>
    <w:rsid w:val="005E52F6"/>
    <w:rsid w:val="0094467C"/>
    <w:rsid w:val="009F72B8"/>
    <w:rsid w:val="00D0592F"/>
    <w:rsid w:val="00E806C3"/>
    <w:rsid w:val="00F0246C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2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6C"/>
    <w:rPr>
      <w:sz w:val="24"/>
      <w:szCs w:val="24"/>
    </w:rPr>
  </w:style>
  <w:style w:type="paragraph" w:styleId="Footer">
    <w:name w:val="footer"/>
    <w:basedOn w:val="Normal"/>
    <w:link w:val="FooterChar"/>
    <w:rsid w:val="00F02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46C"/>
    <w:rPr>
      <w:sz w:val="24"/>
      <w:szCs w:val="24"/>
    </w:rPr>
  </w:style>
  <w:style w:type="paragraph" w:styleId="BalloonText">
    <w:name w:val="Balloon Text"/>
    <w:basedOn w:val="Normal"/>
    <w:link w:val="BalloonTextChar"/>
    <w:rsid w:val="00F02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2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6C"/>
    <w:rPr>
      <w:sz w:val="24"/>
      <w:szCs w:val="24"/>
    </w:rPr>
  </w:style>
  <w:style w:type="paragraph" w:styleId="Footer">
    <w:name w:val="footer"/>
    <w:basedOn w:val="Normal"/>
    <w:link w:val="FooterChar"/>
    <w:rsid w:val="00F02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46C"/>
    <w:rPr>
      <w:sz w:val="24"/>
      <w:szCs w:val="24"/>
    </w:rPr>
  </w:style>
  <w:style w:type="paragraph" w:styleId="BalloonText">
    <w:name w:val="Balloon Text"/>
    <w:basedOn w:val="Normal"/>
    <w:link w:val="BalloonTextChar"/>
    <w:rsid w:val="00F02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EC0EEAB9</Template>
  <TotalTime>50</TotalTime>
  <Pages>2</Pages>
  <Words>184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Tamara</dc:creator>
  <cp:keywords/>
  <dc:description/>
  <cp:lastModifiedBy>Windows User</cp:lastModifiedBy>
  <cp:revision>6</cp:revision>
  <dcterms:created xsi:type="dcterms:W3CDTF">2011-12-06T22:20:00Z</dcterms:created>
  <dcterms:modified xsi:type="dcterms:W3CDTF">2013-11-19T05:10:00Z</dcterms:modified>
</cp:coreProperties>
</file>