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6C" w:rsidRDefault="005F0C6C" w:rsidP="005A5289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A5289" w:rsidRPr="008A6D95" w:rsidRDefault="005A5289" w:rsidP="005A5289">
      <w:pPr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8A6D95">
        <w:rPr>
          <w:rFonts w:asciiTheme="majorHAnsi" w:hAnsiTheme="majorHAnsi"/>
          <w:b/>
          <w:sz w:val="28"/>
          <w:szCs w:val="28"/>
          <w:u w:val="single"/>
        </w:rPr>
        <w:t>Regulation of Breathing Movements</w:t>
      </w: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Our body undergoes so many changes and we need to be able to have ongoing oxygen and get rid of carbon dioxide</w:t>
      </w:r>
      <w:r>
        <w:rPr>
          <w:rFonts w:asciiTheme="majorHAnsi" w:hAnsiTheme="majorHAnsi"/>
          <w:sz w:val="24"/>
          <w:szCs w:val="24"/>
        </w:rPr>
        <w:t xml:space="preserve"> waste from cellular respiration</w:t>
      </w: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How do we manage this?</w:t>
      </w:r>
    </w:p>
    <w:p w:rsidR="005A5289" w:rsidRDefault="005A5289" w:rsidP="005A5289">
      <w:pPr>
        <w:ind w:left="720"/>
        <w:rPr>
          <w:rFonts w:asciiTheme="majorHAnsi" w:hAnsiTheme="majorHAnsi"/>
          <w:sz w:val="24"/>
          <w:szCs w:val="24"/>
        </w:rPr>
      </w:pPr>
    </w:p>
    <w:p w:rsidR="005A5289" w:rsidRDefault="005A5289" w:rsidP="005A5289">
      <w:pPr>
        <w:ind w:left="720"/>
        <w:rPr>
          <w:rFonts w:asciiTheme="majorHAnsi" w:hAnsiTheme="majorHAnsi"/>
          <w:sz w:val="24"/>
          <w:szCs w:val="24"/>
        </w:rPr>
      </w:pPr>
    </w:p>
    <w:p w:rsidR="005A5289" w:rsidRDefault="005A5289" w:rsidP="005A5289">
      <w:pPr>
        <w:ind w:left="720"/>
        <w:rPr>
          <w:rFonts w:asciiTheme="majorHAnsi" w:hAnsiTheme="majorHAnsi"/>
          <w:sz w:val="24"/>
          <w:szCs w:val="24"/>
        </w:rPr>
      </w:pP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  <w:u w:val="single"/>
        </w:rPr>
      </w:pPr>
      <w:r w:rsidRPr="008A6D95">
        <w:rPr>
          <w:rFonts w:asciiTheme="majorHAnsi" w:hAnsiTheme="majorHAnsi"/>
          <w:sz w:val="24"/>
          <w:szCs w:val="24"/>
          <w:u w:val="single"/>
        </w:rPr>
        <w:t>Chemoreceptors and the Brain</w:t>
      </w: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b/>
          <w:bCs/>
          <w:sz w:val="24"/>
          <w:szCs w:val="24"/>
        </w:rPr>
        <w:t xml:space="preserve">Chemoreceptor: </w:t>
      </w: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The </w:t>
      </w:r>
      <w:r w:rsidRPr="008A6D95">
        <w:rPr>
          <w:rFonts w:asciiTheme="majorHAnsi" w:hAnsiTheme="majorHAnsi"/>
          <w:b/>
          <w:bCs/>
          <w:sz w:val="24"/>
          <w:szCs w:val="24"/>
        </w:rPr>
        <w:t xml:space="preserve">medulla oblongata </w:t>
      </w:r>
    </w:p>
    <w:p w:rsidR="005A5289" w:rsidRDefault="005A5289" w:rsidP="005A52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types of chemoreceptors:</w:t>
      </w: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1. </w:t>
      </w: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2. </w:t>
      </w:r>
    </w:p>
    <w:p w:rsidR="005A5289" w:rsidRPr="008A6D95" w:rsidRDefault="005A5289" w:rsidP="005A5289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BDBB3" wp14:editId="075835BA">
                <wp:simplePos x="0" y="0"/>
                <wp:positionH relativeFrom="column">
                  <wp:posOffset>2998519</wp:posOffset>
                </wp:positionH>
                <wp:positionV relativeFrom="paragraph">
                  <wp:posOffset>157661</wp:posOffset>
                </wp:positionV>
                <wp:extent cx="2054432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12.4pt" to="397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" strokecolor="black [3040]"/>
            </w:pict>
          </mc:Fallback>
        </mc:AlternateContent>
      </w:r>
      <w:r w:rsidRPr="008A6D95">
        <w:rPr>
          <w:rFonts w:asciiTheme="majorHAnsi" w:hAnsiTheme="majorHAnsi"/>
          <w:sz w:val="24"/>
          <w:szCs w:val="24"/>
        </w:rPr>
        <w:t xml:space="preserve">carbon dioxide/acid chemoreceptor is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A6D95">
        <w:rPr>
          <w:rFonts w:asciiTheme="majorHAnsi" w:hAnsiTheme="majorHAnsi"/>
          <w:sz w:val="24"/>
          <w:szCs w:val="24"/>
        </w:rPr>
        <w:t>because our body is VERY sensitive to too much CO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 w:rsidRPr="008A6D95">
        <w:rPr>
          <w:rFonts w:asciiTheme="majorHAnsi" w:hAnsiTheme="majorHAnsi"/>
          <w:sz w:val="24"/>
          <w:szCs w:val="24"/>
        </w:rPr>
        <w:t xml:space="preserve"> build up</w:t>
      </w:r>
    </w:p>
    <w:p w:rsidR="005A5289" w:rsidRDefault="005A5289" w:rsidP="005A5289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 toxic= deadly= not good</w:t>
      </w: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If high levels of CO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 w:rsidRPr="008A6D95">
        <w:rPr>
          <w:rFonts w:asciiTheme="majorHAnsi" w:hAnsiTheme="majorHAnsi"/>
          <w:sz w:val="24"/>
          <w:szCs w:val="24"/>
        </w:rPr>
        <w:t xml:space="preserve"> are detected: </w:t>
      </w:r>
    </w:p>
    <w:p w:rsidR="005A5289" w:rsidRPr="008A6D95" w:rsidRDefault="005A5289" w:rsidP="005A5289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1B134" wp14:editId="5DD7ED28">
                <wp:simplePos x="0" y="0"/>
                <wp:positionH relativeFrom="column">
                  <wp:posOffset>1704109</wp:posOffset>
                </wp:positionH>
                <wp:positionV relativeFrom="paragraph">
                  <wp:posOffset>154379</wp:posOffset>
                </wp:positionV>
                <wp:extent cx="3990109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pt,12.15pt" to="448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" strokecolor="black [3040]"/>
            </w:pict>
          </mc:Fallback>
        </mc:AlternateContent>
      </w:r>
      <w:r w:rsidRPr="008A6D95">
        <w:rPr>
          <w:rFonts w:asciiTheme="majorHAnsi" w:hAnsiTheme="majorHAnsi"/>
          <w:sz w:val="24"/>
          <w:szCs w:val="24"/>
        </w:rPr>
        <w:t xml:space="preserve">initiates increased </w:t>
      </w:r>
    </w:p>
    <w:p w:rsidR="005A5289" w:rsidRDefault="005A5289" w:rsidP="005A5289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68250" wp14:editId="1B91F10F">
                <wp:simplePos x="0" y="0"/>
                <wp:positionH relativeFrom="column">
                  <wp:posOffset>1060450</wp:posOffset>
                </wp:positionH>
                <wp:positionV relativeFrom="paragraph">
                  <wp:posOffset>211455</wp:posOffset>
                </wp:positionV>
                <wp:extent cx="398970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pt,16.65pt" to="397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" strokecolor="black [3040]"/>
            </w:pict>
          </mc:Fallback>
        </mc:AlternateContent>
      </w:r>
      <w:r w:rsidRPr="008A6D95">
        <w:rPr>
          <w:rFonts w:asciiTheme="majorHAnsi" w:hAnsiTheme="majorHAnsi"/>
          <w:sz w:val="24"/>
          <w:szCs w:val="24"/>
        </w:rPr>
        <w:t xml:space="preserve">Result=  </w:t>
      </w:r>
    </w:p>
    <w:p w:rsidR="005A5289" w:rsidRDefault="005A5289" w:rsidP="005A52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8A6D95">
        <w:rPr>
          <w:rFonts w:asciiTheme="majorHAnsi" w:hAnsiTheme="majorHAnsi"/>
          <w:b/>
          <w:bCs/>
          <w:sz w:val="24"/>
          <w:szCs w:val="24"/>
          <w:u w:val="single"/>
        </w:rPr>
        <w:t>Carotid and Aortic bodies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- </w:t>
      </w:r>
      <w:r w:rsidRPr="005A5289">
        <w:rPr>
          <w:rFonts w:asciiTheme="majorHAnsi" w:hAnsiTheme="majorHAnsi"/>
          <w:bCs/>
          <w:sz w:val="24"/>
          <w:szCs w:val="24"/>
        </w:rPr>
        <w:t>specialized type of chemoreceptor</w:t>
      </w:r>
    </w:p>
    <w:p w:rsidR="005A5289" w:rsidRPr="008A6D95" w:rsidRDefault="005A5289" w:rsidP="005A5289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Carotid and Aortic bodies are found in the carotid and aortic arteries. </w:t>
      </w:r>
    </w:p>
    <w:p w:rsidR="005A5289" w:rsidRPr="008A6D95" w:rsidRDefault="005A5289" w:rsidP="005A5289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6BC68" wp14:editId="37268692">
                <wp:simplePos x="0" y="0"/>
                <wp:positionH relativeFrom="column">
                  <wp:posOffset>1478478</wp:posOffset>
                </wp:positionH>
                <wp:positionV relativeFrom="paragraph">
                  <wp:posOffset>165966</wp:posOffset>
                </wp:positionV>
                <wp:extent cx="2517569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4pt,13.05pt" to="314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" strokecolor="black [3040]"/>
            </w:pict>
          </mc:Fallback>
        </mc:AlternateContent>
      </w:r>
      <w:r w:rsidRPr="008A6D95">
        <w:rPr>
          <w:rFonts w:asciiTheme="majorHAnsi" w:hAnsiTheme="majorHAnsi"/>
          <w:sz w:val="24"/>
          <w:szCs w:val="24"/>
        </w:rPr>
        <w:t xml:space="preserve">Main function: </w:t>
      </w: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When they detect </w:t>
      </w:r>
      <w:r w:rsidRPr="008A6D9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low levels </w:t>
      </w:r>
      <w:r w:rsidRPr="008A6D95">
        <w:rPr>
          <w:rFonts w:asciiTheme="majorHAnsi" w:hAnsiTheme="majorHAnsi"/>
          <w:sz w:val="24"/>
          <w:szCs w:val="24"/>
        </w:rPr>
        <w:t>of 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:</w:t>
      </w:r>
    </w:p>
    <w:p w:rsidR="005A5289" w:rsidRPr="008A6D95" w:rsidRDefault="005A5289" w:rsidP="005A5289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B9E90" wp14:editId="1B5EBCB4">
                <wp:simplePos x="0" y="0"/>
                <wp:positionH relativeFrom="column">
                  <wp:posOffset>2915392</wp:posOffset>
                </wp:positionH>
                <wp:positionV relativeFrom="paragraph">
                  <wp:posOffset>154264</wp:posOffset>
                </wp:positionV>
                <wp:extent cx="3194463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5pt,12.15pt" to="481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" strokecolor="black [3040]"/>
            </w:pict>
          </mc:Fallback>
        </mc:AlternateContent>
      </w:r>
      <w:r w:rsidRPr="008A6D95">
        <w:rPr>
          <w:rFonts w:asciiTheme="majorHAnsi" w:hAnsiTheme="majorHAnsi"/>
          <w:sz w:val="24"/>
          <w:szCs w:val="24"/>
        </w:rPr>
        <w:t xml:space="preserve">they send a nerve impulse (message) </w:t>
      </w:r>
    </w:p>
    <w:p w:rsidR="005A5289" w:rsidRPr="008A6D95" w:rsidRDefault="005A5289" w:rsidP="005A5289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8872" wp14:editId="54144D36">
                <wp:simplePos x="0" y="0"/>
                <wp:positionH relativeFrom="column">
                  <wp:posOffset>1701800</wp:posOffset>
                </wp:positionH>
                <wp:positionV relativeFrom="paragraph">
                  <wp:posOffset>151765</wp:posOffset>
                </wp:positionV>
                <wp:extent cx="319405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pt,11.95pt" to="38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" strokecolor="black [3040]"/>
            </w:pict>
          </mc:Fallback>
        </mc:AlternateContent>
      </w:r>
      <w:r w:rsidRPr="008A6D95">
        <w:rPr>
          <w:rFonts w:asciiTheme="majorHAnsi" w:hAnsiTheme="majorHAnsi"/>
          <w:sz w:val="24"/>
          <w:szCs w:val="24"/>
        </w:rPr>
        <w:t xml:space="preserve">initiates increased </w:t>
      </w:r>
    </w:p>
    <w:p w:rsidR="005A5289" w:rsidRPr="008A6D95" w:rsidRDefault="005A5289" w:rsidP="005A5289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Result=  increase breathing</w:t>
      </w:r>
    </w:p>
    <w:p w:rsidR="005A5289" w:rsidRDefault="005A5289" w:rsidP="005A5289">
      <w:pPr>
        <w:rPr>
          <w:rFonts w:asciiTheme="majorHAnsi" w:hAnsiTheme="majorHAnsi"/>
          <w:sz w:val="24"/>
          <w:szCs w:val="24"/>
        </w:rPr>
      </w:pPr>
    </w:p>
    <w:p w:rsidR="005A5289" w:rsidRPr="005A5289" w:rsidRDefault="005A5289" w:rsidP="005A5289">
      <w:pPr>
        <w:rPr>
          <w:rFonts w:asciiTheme="majorHAnsi" w:hAnsiTheme="majorHAnsi"/>
          <w:b/>
          <w:sz w:val="24"/>
          <w:szCs w:val="24"/>
        </w:rPr>
      </w:pPr>
      <w:r w:rsidRPr="005A5289">
        <w:rPr>
          <w:rFonts w:asciiTheme="majorHAnsi" w:hAnsiTheme="majorHAnsi"/>
          <w:b/>
          <w:sz w:val="24"/>
          <w:szCs w:val="24"/>
        </w:rPr>
        <w:lastRenderedPageBreak/>
        <w:t>Exercise Response #1</w:t>
      </w:r>
    </w:p>
    <w:p w:rsidR="005A5289" w:rsidRPr="008A6D95" w:rsidRDefault="005A5289" w:rsidP="005A5289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1668483</wp:posOffset>
                </wp:positionH>
                <wp:positionV relativeFrom="paragraph">
                  <wp:posOffset>147675</wp:posOffset>
                </wp:positionV>
                <wp:extent cx="2636322" cy="0"/>
                <wp:effectExtent l="0" t="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11.65pt" to="33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" strokecolor="black [3040]"/>
            </w:pict>
          </mc:Fallback>
        </mc:AlternateContent>
      </w:r>
      <w:r w:rsidRPr="008A6D95">
        <w:rPr>
          <w:rFonts w:asciiTheme="majorHAnsi" w:hAnsiTheme="majorHAnsi"/>
          <w:sz w:val="24"/>
          <w:szCs w:val="24"/>
        </w:rPr>
        <w:t xml:space="preserve">During exercise, </w:t>
      </w:r>
    </w:p>
    <w:p w:rsidR="005A5289" w:rsidRPr="008A6D95" w:rsidRDefault="005A5289" w:rsidP="005A5289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Therefore CO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 w:rsidRPr="008A6D95">
        <w:rPr>
          <w:rFonts w:asciiTheme="majorHAnsi" w:hAnsiTheme="majorHAnsi"/>
          <w:sz w:val="24"/>
          <w:szCs w:val="24"/>
        </w:rPr>
        <w:t xml:space="preserve">  levels increase</w:t>
      </w:r>
    </w:p>
    <w:p w:rsidR="005A5289" w:rsidRPr="008A6D95" w:rsidRDefault="005A5289" w:rsidP="005A5289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 xml:space="preserve">This stimulates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Pr="008A6D95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A6D95">
        <w:rPr>
          <w:rFonts w:asciiTheme="majorHAnsi" w:hAnsiTheme="majorHAnsi"/>
          <w:sz w:val="24"/>
          <w:szCs w:val="24"/>
        </w:rPr>
        <w:t xml:space="preserve">in the </w:t>
      </w:r>
      <w:r w:rsidRPr="008A6D95">
        <w:rPr>
          <w:rFonts w:asciiTheme="majorHAnsi" w:hAnsiTheme="majorHAnsi"/>
          <w:i/>
          <w:iCs/>
          <w:sz w:val="24"/>
          <w:szCs w:val="24"/>
        </w:rPr>
        <w:t xml:space="preserve">medulla oblongata </w:t>
      </w:r>
      <w:r w:rsidRPr="008A6D95">
        <w:rPr>
          <w:rFonts w:asciiTheme="majorHAnsi" w:hAnsiTheme="majorHAnsi"/>
          <w:sz w:val="24"/>
          <w:szCs w:val="24"/>
        </w:rPr>
        <w:t xml:space="preserve">of our brain </w:t>
      </w:r>
    </w:p>
    <w:p w:rsidR="005A5289" w:rsidRPr="008A6D95" w:rsidRDefault="005A5289" w:rsidP="005A5289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initiates increased rib muscles and diaphragm movements</w:t>
      </w:r>
    </w:p>
    <w:p w:rsidR="005A5289" w:rsidRPr="008A6D95" w:rsidRDefault="005A5289" w:rsidP="005A5289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Result=  increase breathing</w:t>
      </w:r>
    </w:p>
    <w:p w:rsidR="005A5289" w:rsidRPr="008A6D95" w:rsidRDefault="005A5289" w:rsidP="005A5289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That’s why you breathe heavy when you are working hard= because your body needs more oxygen and is making more CO</w:t>
      </w:r>
      <w:r w:rsidRPr="008A6D95">
        <w:rPr>
          <w:rFonts w:asciiTheme="majorHAnsi" w:hAnsiTheme="majorHAnsi"/>
          <w:sz w:val="24"/>
          <w:szCs w:val="24"/>
          <w:vertAlign w:val="subscript"/>
        </w:rPr>
        <w:t>2</w:t>
      </w:r>
      <w:r w:rsidRPr="008A6D95">
        <w:rPr>
          <w:rFonts w:asciiTheme="majorHAnsi" w:hAnsiTheme="majorHAnsi"/>
          <w:sz w:val="24"/>
          <w:szCs w:val="24"/>
        </w:rPr>
        <w:t xml:space="preserve"> </w:t>
      </w:r>
    </w:p>
    <w:p w:rsidR="005A5289" w:rsidRPr="005A5289" w:rsidRDefault="005A5289" w:rsidP="005A5289">
      <w:pPr>
        <w:rPr>
          <w:rFonts w:asciiTheme="majorHAnsi" w:hAnsiTheme="majorHAnsi"/>
          <w:b/>
          <w:sz w:val="24"/>
          <w:szCs w:val="24"/>
        </w:rPr>
      </w:pPr>
      <w:r w:rsidRPr="005A5289">
        <w:rPr>
          <w:rFonts w:asciiTheme="majorHAnsi" w:hAnsiTheme="majorHAnsi"/>
          <w:b/>
          <w:sz w:val="24"/>
          <w:szCs w:val="24"/>
        </w:rPr>
        <w:t>Exercise Response #2</w:t>
      </w:r>
    </w:p>
    <w:p w:rsidR="005A5289" w:rsidRPr="008A6D95" w:rsidRDefault="005A5289" w:rsidP="005A5289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3437906</wp:posOffset>
                </wp:positionH>
                <wp:positionV relativeFrom="paragraph">
                  <wp:posOffset>167854</wp:posOffset>
                </wp:positionV>
                <wp:extent cx="3111336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pt,13.2pt" to="515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" strokecolor="black [3040]"/>
            </w:pict>
          </mc:Fallback>
        </mc:AlternateContent>
      </w:r>
      <w:r w:rsidRPr="008A6D95">
        <w:rPr>
          <w:rFonts w:asciiTheme="majorHAnsi" w:hAnsiTheme="majorHAnsi"/>
          <w:sz w:val="24"/>
          <w:szCs w:val="24"/>
        </w:rPr>
        <w:t xml:space="preserve">Your adrenal gland stimulates the release of </w:t>
      </w:r>
    </w:p>
    <w:p w:rsidR="005A5289" w:rsidRPr="008A6D95" w:rsidRDefault="005A5289" w:rsidP="005A5289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8A6D95">
        <w:rPr>
          <w:rFonts w:asciiTheme="majorHAnsi" w:hAnsiTheme="majorHAnsi"/>
          <w:sz w:val="24"/>
          <w:szCs w:val="24"/>
        </w:rPr>
        <w:t>This causes breathing rate to increase</w:t>
      </w:r>
    </w:p>
    <w:p w:rsidR="005A5289" w:rsidRPr="008A6D95" w:rsidRDefault="005A5289" w:rsidP="005A52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8A6D95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D368A9A" wp14:editId="40701ACD">
            <wp:extent cx="1456660" cy="1646660"/>
            <wp:effectExtent l="0" t="0" r="0" b="0"/>
            <wp:docPr id="2050" name="Picture 2" descr="http://upload.wikimedia.org/wikipedia/commons/thumb/1/14/Illu_adrenal_gland.jpg/230px-Illu_adrenal_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upload.wikimedia.org/wikipedia/commons/thumb/1/14/Illu_adrenal_gland.jpg/230px-Illu_adrenal_gl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21" cy="1646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A5289" w:rsidRPr="008A6D95" w:rsidRDefault="005A5289" w:rsidP="005A5289">
      <w:pPr>
        <w:ind w:left="360"/>
        <w:rPr>
          <w:rFonts w:asciiTheme="majorHAnsi" w:hAnsiTheme="majorHAnsi"/>
          <w:sz w:val="24"/>
          <w:szCs w:val="24"/>
        </w:rPr>
      </w:pPr>
    </w:p>
    <w:p w:rsidR="00174B3F" w:rsidRDefault="005A52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Do: </w:t>
      </w:r>
      <w:r w:rsidRPr="008A6D95">
        <w:rPr>
          <w:rFonts w:asciiTheme="majorHAnsi" w:hAnsiTheme="majorHAnsi"/>
          <w:b/>
          <w:sz w:val="24"/>
          <w:szCs w:val="24"/>
        </w:rPr>
        <w:t xml:space="preserve">9.1-9.3 Study Sheet </w:t>
      </w:r>
      <w:r w:rsidR="00174B3F">
        <w:rPr>
          <w:rFonts w:asciiTheme="majorHAnsi" w:hAnsiTheme="majorHAnsi"/>
          <w:b/>
          <w:sz w:val="24"/>
          <w:szCs w:val="24"/>
        </w:rPr>
        <w:t>– quiz tomorrow</w:t>
      </w:r>
    </w:p>
    <w:p w:rsidR="00174B3F" w:rsidRDefault="00174B3F">
      <w:pPr>
        <w:rPr>
          <w:rFonts w:asciiTheme="majorHAnsi" w:hAnsiTheme="majorHAnsi"/>
          <w:sz w:val="24"/>
          <w:szCs w:val="24"/>
        </w:rPr>
      </w:pPr>
    </w:p>
    <w:p w:rsidR="00723A6C" w:rsidRPr="005A5289" w:rsidRDefault="00174B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You can start: </w:t>
      </w:r>
      <w:r w:rsidR="005A5289" w:rsidRPr="008A6D95">
        <w:rPr>
          <w:rFonts w:asciiTheme="majorHAnsi" w:hAnsiTheme="majorHAnsi"/>
          <w:b/>
          <w:sz w:val="24"/>
          <w:szCs w:val="24"/>
        </w:rPr>
        <w:t>Respiration Disorder Assignment</w:t>
      </w:r>
    </w:p>
    <w:sectPr w:rsidR="00723A6C" w:rsidRPr="005A5289" w:rsidSect="008A6D9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0C6C">
      <w:pPr>
        <w:spacing w:after="0" w:line="240" w:lineRule="auto"/>
      </w:pPr>
      <w:r>
        <w:separator/>
      </w:r>
    </w:p>
  </w:endnote>
  <w:endnote w:type="continuationSeparator" w:id="0">
    <w:p w:rsidR="00000000" w:rsidRDefault="005F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0C6C">
      <w:pPr>
        <w:spacing w:after="0" w:line="240" w:lineRule="auto"/>
      </w:pPr>
      <w:r>
        <w:separator/>
      </w:r>
    </w:p>
  </w:footnote>
  <w:footnote w:type="continuationSeparator" w:id="0">
    <w:p w:rsidR="00000000" w:rsidRDefault="005F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95" w:rsidRDefault="00174B3F">
    <w:pPr>
      <w:pStyle w:val="Header"/>
    </w:pPr>
    <w:r>
      <w:t>Biology 20: Unit D</w:t>
    </w:r>
  </w:p>
  <w:p w:rsidR="008A6D95" w:rsidRDefault="00174B3F">
    <w:pPr>
      <w:pStyle w:val="Header"/>
    </w:pPr>
    <w:r>
      <w:t>9.3 notes</w:t>
    </w:r>
    <w:r>
      <w:tab/>
      <w:t xml:space="preserve">                                                                                        Name:</w:t>
    </w:r>
  </w:p>
  <w:p w:rsidR="008A6D95" w:rsidRDefault="00174B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6BEDE" wp14:editId="74651ECA">
              <wp:simplePos x="0" y="0"/>
              <wp:positionH relativeFrom="column">
                <wp:posOffset>4593264</wp:posOffset>
              </wp:positionH>
              <wp:positionV relativeFrom="paragraph">
                <wp:posOffset>-753</wp:posOffset>
              </wp:positionV>
              <wp:extent cx="2158409" cy="0"/>
              <wp:effectExtent l="0" t="0" r="133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840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65pt,-.05pt" to="53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4DDF"/>
    <w:multiLevelType w:val="hybridMultilevel"/>
    <w:tmpl w:val="42BA4F54"/>
    <w:lvl w:ilvl="0" w:tplc="DCE4D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B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E4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44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41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E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8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8F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706D83"/>
    <w:multiLevelType w:val="hybridMultilevel"/>
    <w:tmpl w:val="F5AEA686"/>
    <w:lvl w:ilvl="0" w:tplc="F972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C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CC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80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A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E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203DA8"/>
    <w:multiLevelType w:val="hybridMultilevel"/>
    <w:tmpl w:val="134A3B40"/>
    <w:lvl w:ilvl="0" w:tplc="5A56E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EE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4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EB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EF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05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1937F3"/>
    <w:multiLevelType w:val="hybridMultilevel"/>
    <w:tmpl w:val="35AA2B00"/>
    <w:lvl w:ilvl="0" w:tplc="1C32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2B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00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27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0D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A8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63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8A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E0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A4BB2"/>
    <w:multiLevelType w:val="hybridMultilevel"/>
    <w:tmpl w:val="501A80D0"/>
    <w:lvl w:ilvl="0" w:tplc="45729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EE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6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AD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CE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F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9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24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89"/>
    <w:rsid w:val="00174B3F"/>
    <w:rsid w:val="002E5E7D"/>
    <w:rsid w:val="005A5289"/>
    <w:rsid w:val="005F0C6C"/>
    <w:rsid w:val="0072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89"/>
  </w:style>
  <w:style w:type="paragraph" w:styleId="BalloonText">
    <w:name w:val="Balloon Text"/>
    <w:basedOn w:val="Normal"/>
    <w:link w:val="BalloonTextChar"/>
    <w:uiPriority w:val="99"/>
    <w:semiHidden/>
    <w:unhideWhenUsed/>
    <w:rsid w:val="005A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89"/>
  </w:style>
  <w:style w:type="paragraph" w:styleId="BalloonText">
    <w:name w:val="Balloon Text"/>
    <w:basedOn w:val="Normal"/>
    <w:link w:val="BalloonTextChar"/>
    <w:uiPriority w:val="99"/>
    <w:semiHidden/>
    <w:unhideWhenUsed/>
    <w:rsid w:val="005A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DA79F409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2013-11-25T01:25:00Z</cp:lastPrinted>
  <dcterms:created xsi:type="dcterms:W3CDTF">2013-11-25T00:42:00Z</dcterms:created>
  <dcterms:modified xsi:type="dcterms:W3CDTF">2013-11-25T01:28:00Z</dcterms:modified>
</cp:coreProperties>
</file>