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C2" w:rsidRPr="008A6D95" w:rsidRDefault="008A6D95">
      <w:pPr>
        <w:rPr>
          <w:rFonts w:asciiTheme="majorHAnsi" w:hAnsiTheme="majorHAnsi"/>
          <w:b/>
          <w:sz w:val="28"/>
          <w:szCs w:val="28"/>
          <w:u w:val="single"/>
        </w:rPr>
      </w:pPr>
      <w:r w:rsidRPr="008A6D95">
        <w:rPr>
          <w:rFonts w:asciiTheme="majorHAnsi" w:hAnsiTheme="majorHAnsi"/>
          <w:b/>
          <w:sz w:val="28"/>
          <w:szCs w:val="28"/>
          <w:u w:val="single"/>
        </w:rPr>
        <w:t>Regulation of Breathing Movements</w:t>
      </w:r>
    </w:p>
    <w:p w:rsidR="008A6D95" w:rsidRPr="008A6D95" w:rsidRDefault="008A6D95" w:rsidP="008A6D95">
      <w:p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Our body undergoes so many changes and we need to be able to have ongoing oxygen and get rid of carbon dioxide</w:t>
      </w:r>
      <w:r>
        <w:rPr>
          <w:rFonts w:asciiTheme="majorHAnsi" w:hAnsiTheme="majorHAnsi"/>
          <w:sz w:val="24"/>
          <w:szCs w:val="24"/>
        </w:rPr>
        <w:t xml:space="preserve"> waste from cellular respiration</w:t>
      </w:r>
    </w:p>
    <w:p w:rsidR="008A6D95" w:rsidRPr="008A6D95" w:rsidRDefault="008A6D95" w:rsidP="008A6D95">
      <w:p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How do we manage this?</w:t>
      </w:r>
    </w:p>
    <w:p w:rsidR="00000000" w:rsidRPr="008A6D95" w:rsidRDefault="008A6D95" w:rsidP="008A6D95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Chemoreceptors</w:t>
      </w:r>
    </w:p>
    <w:p w:rsidR="00000000" w:rsidRDefault="008A6D95" w:rsidP="008A6D95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Carotid and Aortic bodies</w:t>
      </w:r>
    </w:p>
    <w:p w:rsidR="008A6D95" w:rsidRDefault="008A6D95" w:rsidP="008A6D95">
      <w:pPr>
        <w:ind w:left="72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A6D95" w:rsidRPr="008A6D95" w:rsidRDefault="008A6D95" w:rsidP="008A6D95">
      <w:pPr>
        <w:rPr>
          <w:rFonts w:asciiTheme="majorHAnsi" w:hAnsiTheme="majorHAnsi"/>
          <w:sz w:val="24"/>
          <w:szCs w:val="24"/>
          <w:u w:val="single"/>
        </w:rPr>
      </w:pPr>
      <w:r w:rsidRPr="008A6D95">
        <w:rPr>
          <w:rFonts w:asciiTheme="majorHAnsi" w:hAnsiTheme="majorHAnsi"/>
          <w:sz w:val="24"/>
          <w:szCs w:val="24"/>
          <w:u w:val="single"/>
        </w:rPr>
        <w:t>Chemoreceptors and the Brain</w:t>
      </w:r>
    </w:p>
    <w:p w:rsidR="00000000" w:rsidRPr="008A6D95" w:rsidRDefault="008A6D95" w:rsidP="008A6D95">
      <w:p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b/>
          <w:bCs/>
          <w:sz w:val="24"/>
          <w:szCs w:val="24"/>
        </w:rPr>
        <w:t>Chemo</w:t>
      </w:r>
      <w:r w:rsidRPr="008A6D95">
        <w:rPr>
          <w:rFonts w:asciiTheme="majorHAnsi" w:hAnsiTheme="majorHAnsi"/>
          <w:b/>
          <w:bCs/>
          <w:sz w:val="24"/>
          <w:szCs w:val="24"/>
        </w:rPr>
        <w:t xml:space="preserve">receptor: </w:t>
      </w:r>
      <w:r w:rsidRPr="008A6D95">
        <w:rPr>
          <w:rFonts w:asciiTheme="majorHAnsi" w:hAnsiTheme="majorHAnsi"/>
          <w:sz w:val="24"/>
          <w:szCs w:val="24"/>
        </w:rPr>
        <w:t xml:space="preserve">specialized nerve receptor that is sensitive to specific chemicals  </w:t>
      </w:r>
    </w:p>
    <w:p w:rsidR="00000000" w:rsidRPr="008A6D95" w:rsidRDefault="008A6D95" w:rsidP="008A6D95">
      <w:p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 xml:space="preserve">The </w:t>
      </w:r>
      <w:r w:rsidRPr="008A6D95">
        <w:rPr>
          <w:rFonts w:asciiTheme="majorHAnsi" w:hAnsiTheme="majorHAnsi"/>
          <w:b/>
          <w:bCs/>
          <w:sz w:val="24"/>
          <w:szCs w:val="24"/>
        </w:rPr>
        <w:t xml:space="preserve">medulla oblongata </w:t>
      </w:r>
      <w:r w:rsidRPr="008A6D95">
        <w:rPr>
          <w:rFonts w:asciiTheme="majorHAnsi" w:hAnsiTheme="majorHAnsi"/>
          <w:sz w:val="24"/>
          <w:szCs w:val="24"/>
        </w:rPr>
        <w:t>is the brainstem and it controls our automatic breathing movements</w:t>
      </w:r>
    </w:p>
    <w:p w:rsidR="008A6D95" w:rsidRDefault="008A6D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Two types of chemoreceptors:</w:t>
      </w:r>
    </w:p>
    <w:p w:rsidR="00000000" w:rsidRPr="008A6D95" w:rsidRDefault="008A6D95" w:rsidP="008A6D95">
      <w:p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 xml:space="preserve">1. </w:t>
      </w:r>
      <w:proofErr w:type="gramStart"/>
      <w:r w:rsidRPr="008A6D95">
        <w:rPr>
          <w:rFonts w:asciiTheme="majorHAnsi" w:hAnsiTheme="majorHAnsi"/>
          <w:b/>
          <w:sz w:val="24"/>
          <w:szCs w:val="24"/>
        </w:rPr>
        <w:t>oxygen</w:t>
      </w:r>
      <w:proofErr w:type="gramEnd"/>
      <w:r w:rsidRPr="008A6D95">
        <w:rPr>
          <w:rFonts w:asciiTheme="majorHAnsi" w:hAnsiTheme="majorHAnsi"/>
          <w:b/>
          <w:sz w:val="24"/>
          <w:szCs w:val="24"/>
        </w:rPr>
        <w:t xml:space="preserve"> c</w:t>
      </w:r>
      <w:r w:rsidRPr="008A6D95">
        <w:rPr>
          <w:rFonts w:asciiTheme="majorHAnsi" w:hAnsiTheme="majorHAnsi"/>
          <w:b/>
          <w:sz w:val="24"/>
          <w:szCs w:val="24"/>
        </w:rPr>
        <w:t>hemoreceptor:</w:t>
      </w:r>
      <w:r w:rsidRPr="008A6D95">
        <w:rPr>
          <w:rFonts w:asciiTheme="majorHAnsi" w:hAnsiTheme="majorHAnsi"/>
          <w:sz w:val="24"/>
          <w:szCs w:val="24"/>
        </w:rPr>
        <w:t xml:space="preserve"> monitors oxygen levels</w:t>
      </w:r>
    </w:p>
    <w:p w:rsidR="00000000" w:rsidRPr="008A6D95" w:rsidRDefault="008A6D95" w:rsidP="008A6D95">
      <w:p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 xml:space="preserve">2. </w:t>
      </w:r>
      <w:r w:rsidRPr="008A6D95">
        <w:rPr>
          <w:rFonts w:asciiTheme="majorHAnsi" w:hAnsiTheme="majorHAnsi"/>
          <w:b/>
          <w:sz w:val="24"/>
          <w:szCs w:val="24"/>
        </w:rPr>
        <w:t>carbon dioxide/acid chemoreceptor</w:t>
      </w:r>
      <w:r w:rsidRPr="008A6D95">
        <w:rPr>
          <w:rFonts w:asciiTheme="majorHAnsi" w:hAnsiTheme="majorHAnsi"/>
          <w:sz w:val="24"/>
          <w:szCs w:val="24"/>
        </w:rPr>
        <w:t>: monitors CO</w:t>
      </w:r>
      <w:r w:rsidRPr="008A6D95">
        <w:rPr>
          <w:rFonts w:asciiTheme="majorHAnsi" w:hAnsiTheme="majorHAnsi"/>
          <w:sz w:val="24"/>
          <w:szCs w:val="24"/>
          <w:vertAlign w:val="subscript"/>
        </w:rPr>
        <w:t>2</w:t>
      </w:r>
      <w:r w:rsidRPr="008A6D95">
        <w:rPr>
          <w:rFonts w:asciiTheme="majorHAnsi" w:hAnsiTheme="majorHAnsi"/>
          <w:sz w:val="24"/>
          <w:szCs w:val="24"/>
        </w:rPr>
        <w:t xml:space="preserve"> levels and carbonic acid levels</w:t>
      </w:r>
    </w:p>
    <w:p w:rsidR="00000000" w:rsidRPr="008A6D95" w:rsidRDefault="008A6D95" w:rsidP="008A6D95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carbon dioxide/acid chemoreceptor is more important because our body is VERY sensitive to too much CO</w:t>
      </w:r>
      <w:r w:rsidRPr="008A6D95">
        <w:rPr>
          <w:rFonts w:asciiTheme="majorHAnsi" w:hAnsiTheme="majorHAnsi"/>
          <w:sz w:val="24"/>
          <w:szCs w:val="24"/>
          <w:vertAlign w:val="subscript"/>
        </w:rPr>
        <w:t>2</w:t>
      </w:r>
      <w:r w:rsidRPr="008A6D95">
        <w:rPr>
          <w:rFonts w:asciiTheme="majorHAnsi" w:hAnsiTheme="majorHAnsi"/>
          <w:sz w:val="24"/>
          <w:szCs w:val="24"/>
        </w:rPr>
        <w:t xml:space="preserve"> build up</w:t>
      </w:r>
    </w:p>
    <w:p w:rsidR="00000000" w:rsidRDefault="008A6D95" w:rsidP="008A6D95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 xml:space="preserve"> toxic= deadly= not good</w:t>
      </w:r>
    </w:p>
    <w:p w:rsidR="00000000" w:rsidRPr="008A6D95" w:rsidRDefault="008A6D95" w:rsidP="008A6D95">
      <w:p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If high levels of CO</w:t>
      </w:r>
      <w:r w:rsidRPr="008A6D95">
        <w:rPr>
          <w:rFonts w:asciiTheme="majorHAnsi" w:hAnsiTheme="majorHAnsi"/>
          <w:sz w:val="24"/>
          <w:szCs w:val="24"/>
          <w:vertAlign w:val="subscript"/>
        </w:rPr>
        <w:t>2</w:t>
      </w:r>
      <w:r w:rsidRPr="008A6D95">
        <w:rPr>
          <w:rFonts w:asciiTheme="majorHAnsi" w:hAnsiTheme="majorHAnsi"/>
          <w:sz w:val="24"/>
          <w:szCs w:val="24"/>
        </w:rPr>
        <w:t xml:space="preserve"> are detected: </w:t>
      </w:r>
    </w:p>
    <w:p w:rsidR="00000000" w:rsidRPr="008A6D95" w:rsidRDefault="008A6D95" w:rsidP="008A6D95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initiates increased rib muscles and diaphragm movements</w:t>
      </w:r>
    </w:p>
    <w:p w:rsidR="00000000" w:rsidRDefault="008A6D95" w:rsidP="008A6D95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Result=  increased  breathing rate</w:t>
      </w:r>
    </w:p>
    <w:p w:rsidR="008A6D95" w:rsidRPr="008A6D95" w:rsidRDefault="008A6D95" w:rsidP="008A6D95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Remember what these muscles look like (just know in general): </w:t>
      </w:r>
    </w:p>
    <w:p w:rsidR="008A6D95" w:rsidRDefault="008A6D95" w:rsidP="008A6D95">
      <w:pPr>
        <w:ind w:left="360"/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drawing>
          <wp:inline distT="0" distB="0" distL="0" distR="0" wp14:anchorId="04A66D1A" wp14:editId="7FB43CC8">
            <wp:extent cx="2349359" cy="1658679"/>
            <wp:effectExtent l="0" t="0" r="0" b="0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31" cy="16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  </w:t>
      </w:r>
      <w:r w:rsidRPr="008A6D95">
        <w:rPr>
          <w:rFonts w:asciiTheme="majorHAnsi" w:hAnsiTheme="majorHAnsi"/>
          <w:sz w:val="24"/>
          <w:szCs w:val="24"/>
        </w:rPr>
        <w:drawing>
          <wp:inline distT="0" distB="0" distL="0" distR="0" wp14:anchorId="5A834CA2" wp14:editId="7A1FD052">
            <wp:extent cx="2892055" cy="1733107"/>
            <wp:effectExtent l="0" t="0" r="3810" b="635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9" cstate="print"/>
                    <a:srcRect l="11380" t="25021" r="5992" b="16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055" cy="17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D95" w:rsidRDefault="008A6D95" w:rsidP="008A6D95">
      <w:pPr>
        <w:ind w:left="360"/>
        <w:rPr>
          <w:rFonts w:asciiTheme="majorHAnsi" w:hAnsiTheme="majorHAnsi"/>
          <w:sz w:val="24"/>
          <w:szCs w:val="24"/>
        </w:rPr>
      </w:pPr>
    </w:p>
    <w:p w:rsidR="008A6D95" w:rsidRDefault="008A6D95" w:rsidP="008A6D95">
      <w:p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Carotid and Aortic bodies</w:t>
      </w:r>
    </w:p>
    <w:p w:rsidR="00000000" w:rsidRPr="008A6D95" w:rsidRDefault="008A6D95" w:rsidP="008A6D95">
      <w:pPr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 xml:space="preserve">Carotid and Aortic bodies are found in the carotid and aortic arteries. </w:t>
      </w:r>
    </w:p>
    <w:p w:rsidR="00000000" w:rsidRPr="008A6D95" w:rsidRDefault="008A6D95" w:rsidP="008A6D95">
      <w:pPr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 xml:space="preserve">Main function: detect </w:t>
      </w:r>
      <w:r w:rsidRPr="008A6D95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low levels </w:t>
      </w:r>
      <w:r w:rsidRPr="008A6D95">
        <w:rPr>
          <w:rFonts w:asciiTheme="majorHAnsi" w:hAnsiTheme="majorHAnsi"/>
          <w:sz w:val="24"/>
          <w:szCs w:val="24"/>
        </w:rPr>
        <w:t>of O</w:t>
      </w:r>
      <w:r w:rsidRPr="008A6D95">
        <w:rPr>
          <w:rFonts w:asciiTheme="majorHAnsi" w:hAnsiTheme="majorHAnsi"/>
          <w:sz w:val="24"/>
          <w:szCs w:val="24"/>
          <w:vertAlign w:val="subscript"/>
        </w:rPr>
        <w:t>2</w:t>
      </w:r>
    </w:p>
    <w:p w:rsidR="00000000" w:rsidRPr="008A6D95" w:rsidRDefault="008A6D95" w:rsidP="008A6D95">
      <w:p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 xml:space="preserve">When they detect </w:t>
      </w:r>
      <w:r w:rsidRPr="008A6D95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low levels </w:t>
      </w:r>
      <w:r w:rsidRPr="008A6D95">
        <w:rPr>
          <w:rFonts w:asciiTheme="majorHAnsi" w:hAnsiTheme="majorHAnsi"/>
          <w:sz w:val="24"/>
          <w:szCs w:val="24"/>
        </w:rPr>
        <w:t>of O</w:t>
      </w:r>
      <w:r w:rsidRPr="008A6D95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:</w:t>
      </w:r>
    </w:p>
    <w:p w:rsidR="00000000" w:rsidRPr="008A6D95" w:rsidRDefault="008A6D95" w:rsidP="008A6D95">
      <w:pPr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 xml:space="preserve">they send a nerve impulse (message) to the </w:t>
      </w:r>
      <w:r w:rsidRPr="008A6D95">
        <w:rPr>
          <w:rFonts w:asciiTheme="majorHAnsi" w:hAnsiTheme="majorHAnsi"/>
          <w:i/>
          <w:iCs/>
          <w:sz w:val="24"/>
          <w:szCs w:val="24"/>
        </w:rPr>
        <w:t xml:space="preserve">medulla oblongata </w:t>
      </w:r>
      <w:r w:rsidRPr="008A6D95">
        <w:rPr>
          <w:rFonts w:asciiTheme="majorHAnsi" w:hAnsiTheme="majorHAnsi"/>
          <w:sz w:val="24"/>
          <w:szCs w:val="24"/>
        </w:rPr>
        <w:t>in the brain</w:t>
      </w:r>
    </w:p>
    <w:p w:rsidR="00000000" w:rsidRPr="008A6D95" w:rsidRDefault="008A6D95" w:rsidP="008A6D95">
      <w:pPr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initiates increased rib muscles and diaphragm movements</w:t>
      </w:r>
    </w:p>
    <w:p w:rsidR="00000000" w:rsidRPr="008A6D95" w:rsidRDefault="008A6D95" w:rsidP="008A6D95">
      <w:pPr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Result=  increase breathing</w:t>
      </w:r>
    </w:p>
    <w:p w:rsidR="008A6D95" w:rsidRDefault="008A6D95" w:rsidP="008A6D95">
      <w:pPr>
        <w:rPr>
          <w:rFonts w:asciiTheme="majorHAnsi" w:hAnsiTheme="majorHAnsi"/>
          <w:sz w:val="24"/>
          <w:szCs w:val="24"/>
        </w:rPr>
      </w:pPr>
    </w:p>
    <w:p w:rsidR="008A6D95" w:rsidRDefault="008A6D95" w:rsidP="008A6D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Exercise Response #1</w:t>
      </w:r>
    </w:p>
    <w:p w:rsidR="00000000" w:rsidRPr="008A6D95" w:rsidRDefault="008A6D95" w:rsidP="008A6D95">
      <w:pPr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 xml:space="preserve">During </w:t>
      </w:r>
      <w:r w:rsidRPr="008A6D95">
        <w:rPr>
          <w:rFonts w:asciiTheme="majorHAnsi" w:hAnsiTheme="majorHAnsi"/>
          <w:sz w:val="24"/>
          <w:szCs w:val="24"/>
        </w:rPr>
        <w:t>exercise, cellular respiration increases</w:t>
      </w:r>
    </w:p>
    <w:p w:rsidR="00000000" w:rsidRPr="008A6D95" w:rsidRDefault="008A6D95" w:rsidP="008A6D95">
      <w:pPr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Therefore CO</w:t>
      </w:r>
      <w:r w:rsidRPr="008A6D95">
        <w:rPr>
          <w:rFonts w:asciiTheme="majorHAnsi" w:hAnsiTheme="majorHAnsi"/>
          <w:sz w:val="24"/>
          <w:szCs w:val="24"/>
          <w:vertAlign w:val="subscript"/>
        </w:rPr>
        <w:t>2</w:t>
      </w:r>
      <w:r w:rsidRPr="008A6D95">
        <w:rPr>
          <w:rFonts w:asciiTheme="majorHAnsi" w:hAnsiTheme="majorHAnsi"/>
          <w:sz w:val="24"/>
          <w:szCs w:val="24"/>
        </w:rPr>
        <w:t xml:space="preserve">  </w:t>
      </w:r>
      <w:r w:rsidRPr="008A6D95">
        <w:rPr>
          <w:rFonts w:asciiTheme="majorHAnsi" w:hAnsiTheme="majorHAnsi"/>
          <w:sz w:val="24"/>
          <w:szCs w:val="24"/>
        </w:rPr>
        <w:t>levels increase</w:t>
      </w:r>
    </w:p>
    <w:p w:rsidR="00000000" w:rsidRPr="008A6D95" w:rsidRDefault="008A6D95" w:rsidP="008A6D95">
      <w:pPr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 xml:space="preserve">This stimulates </w:t>
      </w:r>
      <w:r w:rsidRPr="008A6D95">
        <w:rPr>
          <w:rFonts w:asciiTheme="majorHAnsi" w:hAnsiTheme="majorHAnsi"/>
          <w:sz w:val="24"/>
          <w:szCs w:val="24"/>
          <w:u w:val="single"/>
        </w:rPr>
        <w:t xml:space="preserve">chemoreceptors </w:t>
      </w:r>
      <w:r w:rsidRPr="008A6D95">
        <w:rPr>
          <w:rFonts w:asciiTheme="majorHAnsi" w:hAnsiTheme="majorHAnsi"/>
          <w:sz w:val="24"/>
          <w:szCs w:val="24"/>
        </w:rPr>
        <w:t xml:space="preserve">in the </w:t>
      </w:r>
      <w:r w:rsidRPr="008A6D95">
        <w:rPr>
          <w:rFonts w:asciiTheme="majorHAnsi" w:hAnsiTheme="majorHAnsi"/>
          <w:i/>
          <w:iCs/>
          <w:sz w:val="24"/>
          <w:szCs w:val="24"/>
        </w:rPr>
        <w:t xml:space="preserve">medulla oblongata </w:t>
      </w:r>
      <w:r w:rsidRPr="008A6D95">
        <w:rPr>
          <w:rFonts w:asciiTheme="majorHAnsi" w:hAnsiTheme="majorHAnsi"/>
          <w:sz w:val="24"/>
          <w:szCs w:val="24"/>
        </w:rPr>
        <w:t xml:space="preserve">of our brain </w:t>
      </w:r>
    </w:p>
    <w:p w:rsidR="00000000" w:rsidRPr="008A6D95" w:rsidRDefault="008A6D95" w:rsidP="008A6D95">
      <w:pPr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initiates increased rib muscl</w:t>
      </w:r>
      <w:r w:rsidRPr="008A6D95">
        <w:rPr>
          <w:rFonts w:asciiTheme="majorHAnsi" w:hAnsiTheme="majorHAnsi"/>
          <w:sz w:val="24"/>
          <w:szCs w:val="24"/>
        </w:rPr>
        <w:t>es and diaphragm movements</w:t>
      </w:r>
    </w:p>
    <w:p w:rsidR="00000000" w:rsidRPr="008A6D95" w:rsidRDefault="008A6D95" w:rsidP="008A6D95">
      <w:pPr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Result=  increase breathing</w:t>
      </w:r>
    </w:p>
    <w:p w:rsidR="00000000" w:rsidRPr="008A6D95" w:rsidRDefault="008A6D95" w:rsidP="008A6D95">
      <w:pPr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 xml:space="preserve">That’s why you breathe heavy when you are working hard= because your </w:t>
      </w:r>
      <w:r w:rsidRPr="008A6D95">
        <w:rPr>
          <w:rFonts w:asciiTheme="majorHAnsi" w:hAnsiTheme="majorHAnsi"/>
          <w:sz w:val="24"/>
          <w:szCs w:val="24"/>
        </w:rPr>
        <w:t>body needs more oxygen and is making more CO</w:t>
      </w:r>
      <w:r w:rsidRPr="008A6D95">
        <w:rPr>
          <w:rFonts w:asciiTheme="majorHAnsi" w:hAnsiTheme="majorHAnsi"/>
          <w:sz w:val="24"/>
          <w:szCs w:val="24"/>
          <w:vertAlign w:val="subscript"/>
        </w:rPr>
        <w:t>2</w:t>
      </w:r>
      <w:r w:rsidRPr="008A6D95">
        <w:rPr>
          <w:rFonts w:asciiTheme="majorHAnsi" w:hAnsiTheme="majorHAnsi"/>
          <w:sz w:val="24"/>
          <w:szCs w:val="24"/>
        </w:rPr>
        <w:t xml:space="preserve"> </w:t>
      </w:r>
    </w:p>
    <w:p w:rsidR="008A6D95" w:rsidRDefault="008A6D95" w:rsidP="008A6D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Exercise Response #2</w:t>
      </w:r>
    </w:p>
    <w:p w:rsidR="00000000" w:rsidRPr="008A6D95" w:rsidRDefault="008A6D95" w:rsidP="008A6D95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Your adre</w:t>
      </w:r>
      <w:r w:rsidRPr="008A6D95">
        <w:rPr>
          <w:rFonts w:asciiTheme="majorHAnsi" w:hAnsiTheme="majorHAnsi"/>
          <w:sz w:val="24"/>
          <w:szCs w:val="24"/>
        </w:rPr>
        <w:t>nal gland stimulates the release of epinephrine (adrenaline)</w:t>
      </w:r>
    </w:p>
    <w:p w:rsidR="00000000" w:rsidRPr="008A6D95" w:rsidRDefault="008A6D95" w:rsidP="008A6D95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This causes breathing rate to increase</w:t>
      </w:r>
    </w:p>
    <w:p w:rsidR="008A6D95" w:rsidRPr="008A6D95" w:rsidRDefault="008A6D95" w:rsidP="008A6D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 w:rsidRPr="008A6D95">
        <w:rPr>
          <w:rFonts w:asciiTheme="majorHAnsi" w:hAnsiTheme="majorHAnsi"/>
          <w:sz w:val="24"/>
          <w:szCs w:val="24"/>
        </w:rPr>
        <w:drawing>
          <wp:inline distT="0" distB="0" distL="0" distR="0" wp14:anchorId="0A39AAAD" wp14:editId="61555715">
            <wp:extent cx="1456660" cy="1646660"/>
            <wp:effectExtent l="0" t="0" r="0" b="0"/>
            <wp:docPr id="2050" name="Picture 2" descr="http://upload.wikimedia.org/wikipedia/commons/thumb/1/14/Illu_adrenal_gland.jpg/230px-Illu_adrenal_g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upload.wikimedia.org/wikipedia/commons/thumb/1/14/Illu_adrenal_gland.jpg/230px-Illu_adrenal_glan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921" cy="16469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A6D95" w:rsidRPr="008A6D95" w:rsidRDefault="008A6D95" w:rsidP="008A6D95">
      <w:pPr>
        <w:ind w:left="360"/>
        <w:rPr>
          <w:rFonts w:asciiTheme="majorHAnsi" w:hAnsiTheme="majorHAnsi"/>
          <w:sz w:val="24"/>
          <w:szCs w:val="24"/>
        </w:rPr>
      </w:pPr>
    </w:p>
    <w:p w:rsidR="008A6D95" w:rsidRPr="008A6D95" w:rsidRDefault="008A6D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Do: </w:t>
      </w:r>
      <w:r w:rsidRPr="008A6D95">
        <w:rPr>
          <w:rFonts w:asciiTheme="majorHAnsi" w:hAnsiTheme="majorHAnsi"/>
          <w:b/>
          <w:sz w:val="24"/>
          <w:szCs w:val="24"/>
        </w:rPr>
        <w:t xml:space="preserve">9.1-9.3 Study Sheet </w:t>
      </w:r>
      <w:r>
        <w:rPr>
          <w:rFonts w:asciiTheme="majorHAnsi" w:hAnsiTheme="majorHAnsi"/>
          <w:sz w:val="24"/>
          <w:szCs w:val="24"/>
        </w:rPr>
        <w:t xml:space="preserve">and </w:t>
      </w:r>
      <w:r w:rsidRPr="008A6D95">
        <w:rPr>
          <w:rFonts w:asciiTheme="majorHAnsi" w:hAnsiTheme="majorHAnsi"/>
          <w:b/>
          <w:sz w:val="24"/>
          <w:szCs w:val="24"/>
        </w:rPr>
        <w:t>Respiration Disorder Assignment</w:t>
      </w:r>
    </w:p>
    <w:sectPr w:rsidR="008A6D95" w:rsidRPr="008A6D95" w:rsidSect="008A6D9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95" w:rsidRDefault="008A6D95" w:rsidP="008A6D95">
      <w:pPr>
        <w:spacing w:after="0" w:line="240" w:lineRule="auto"/>
      </w:pPr>
      <w:r>
        <w:separator/>
      </w:r>
    </w:p>
  </w:endnote>
  <w:endnote w:type="continuationSeparator" w:id="0">
    <w:p w:rsidR="008A6D95" w:rsidRDefault="008A6D95" w:rsidP="008A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95" w:rsidRDefault="008A6D95" w:rsidP="008A6D95">
      <w:pPr>
        <w:spacing w:after="0" w:line="240" w:lineRule="auto"/>
      </w:pPr>
      <w:r>
        <w:separator/>
      </w:r>
    </w:p>
  </w:footnote>
  <w:footnote w:type="continuationSeparator" w:id="0">
    <w:p w:rsidR="008A6D95" w:rsidRDefault="008A6D95" w:rsidP="008A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95" w:rsidRDefault="008A6D95">
    <w:pPr>
      <w:pStyle w:val="Header"/>
    </w:pPr>
    <w:r>
      <w:t>Biology 20: Unit D</w:t>
    </w:r>
  </w:p>
  <w:p w:rsidR="008A6D95" w:rsidRDefault="008A6D95">
    <w:pPr>
      <w:pStyle w:val="Header"/>
    </w:pPr>
    <w:r>
      <w:t>9.3 notes</w:t>
    </w:r>
    <w:r>
      <w:tab/>
      <w:t xml:space="preserve">                                                                                        Name:</w:t>
    </w:r>
  </w:p>
  <w:p w:rsidR="008A6D95" w:rsidRDefault="008A6D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00893" wp14:editId="0965B5FD">
              <wp:simplePos x="0" y="0"/>
              <wp:positionH relativeFrom="column">
                <wp:posOffset>4593264</wp:posOffset>
              </wp:positionH>
              <wp:positionV relativeFrom="paragraph">
                <wp:posOffset>-753</wp:posOffset>
              </wp:positionV>
              <wp:extent cx="2158409" cy="0"/>
              <wp:effectExtent l="0" t="0" r="1333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5840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65pt,-.05pt" to="531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BAB"/>
    <w:multiLevelType w:val="hybridMultilevel"/>
    <w:tmpl w:val="3946816C"/>
    <w:lvl w:ilvl="0" w:tplc="A3FEC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A9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2B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8E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41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C9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EF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4D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4F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48616A"/>
    <w:multiLevelType w:val="hybridMultilevel"/>
    <w:tmpl w:val="B128CA00"/>
    <w:lvl w:ilvl="0" w:tplc="082CE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CB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86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4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4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A7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6A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A4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0A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464DDF"/>
    <w:multiLevelType w:val="hybridMultilevel"/>
    <w:tmpl w:val="42BA4F54"/>
    <w:lvl w:ilvl="0" w:tplc="DCE4D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0B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E4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44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41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E0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2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8B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8F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706D83"/>
    <w:multiLevelType w:val="hybridMultilevel"/>
    <w:tmpl w:val="F5AEA686"/>
    <w:lvl w:ilvl="0" w:tplc="F9720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8B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C2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C6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CC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80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A7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40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E5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203DA8"/>
    <w:multiLevelType w:val="hybridMultilevel"/>
    <w:tmpl w:val="134A3B40"/>
    <w:lvl w:ilvl="0" w:tplc="5A56E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EE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45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C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EB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EF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05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4A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E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1937F3"/>
    <w:multiLevelType w:val="hybridMultilevel"/>
    <w:tmpl w:val="35AA2B00"/>
    <w:lvl w:ilvl="0" w:tplc="1C32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2B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00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27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0D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A8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263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8A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07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3788A"/>
    <w:multiLevelType w:val="hybridMultilevel"/>
    <w:tmpl w:val="14161804"/>
    <w:lvl w:ilvl="0" w:tplc="99804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87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88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4E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8A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2B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CE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C1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88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BF4413"/>
    <w:multiLevelType w:val="hybridMultilevel"/>
    <w:tmpl w:val="BC521988"/>
    <w:lvl w:ilvl="0" w:tplc="F7A05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61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CF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2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6D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A6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88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41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2B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7A4BB2"/>
    <w:multiLevelType w:val="hybridMultilevel"/>
    <w:tmpl w:val="501A80D0"/>
    <w:lvl w:ilvl="0" w:tplc="45729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EE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C6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AD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CE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F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C9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4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24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95"/>
    <w:rsid w:val="005169C2"/>
    <w:rsid w:val="008A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D95"/>
  </w:style>
  <w:style w:type="paragraph" w:styleId="Footer">
    <w:name w:val="footer"/>
    <w:basedOn w:val="Normal"/>
    <w:link w:val="FooterChar"/>
    <w:uiPriority w:val="99"/>
    <w:unhideWhenUsed/>
    <w:rsid w:val="008A6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D95"/>
  </w:style>
  <w:style w:type="paragraph" w:styleId="BalloonText">
    <w:name w:val="Balloon Text"/>
    <w:basedOn w:val="Normal"/>
    <w:link w:val="BalloonTextChar"/>
    <w:uiPriority w:val="99"/>
    <w:semiHidden/>
    <w:unhideWhenUsed/>
    <w:rsid w:val="008A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D95"/>
  </w:style>
  <w:style w:type="paragraph" w:styleId="Footer">
    <w:name w:val="footer"/>
    <w:basedOn w:val="Normal"/>
    <w:link w:val="FooterChar"/>
    <w:uiPriority w:val="99"/>
    <w:unhideWhenUsed/>
    <w:rsid w:val="008A6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D95"/>
  </w:style>
  <w:style w:type="paragraph" w:styleId="BalloonText">
    <w:name w:val="Balloon Text"/>
    <w:basedOn w:val="Normal"/>
    <w:link w:val="BalloonTextChar"/>
    <w:uiPriority w:val="99"/>
    <w:semiHidden/>
    <w:unhideWhenUsed/>
    <w:rsid w:val="008A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4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3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4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9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8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9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84909390</Template>
  <TotalTime>17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2013-11-20T04:44:00Z</dcterms:created>
  <dcterms:modified xsi:type="dcterms:W3CDTF">2013-11-20T05:02:00Z</dcterms:modified>
</cp:coreProperties>
</file>