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9" w:rsidRPr="000C0B30" w:rsidRDefault="000362A9" w:rsidP="000C0B30">
      <w:pPr>
        <w:jc w:val="center"/>
        <w:rPr>
          <w:rFonts w:ascii="Bell MT" w:hAnsi="Bell MT"/>
          <w:b/>
          <w:sz w:val="28"/>
          <w:szCs w:val="28"/>
        </w:rPr>
      </w:pPr>
      <w:r w:rsidRPr="000C0B30">
        <w:rPr>
          <w:rFonts w:ascii="Bell MT" w:hAnsi="Bell MT"/>
          <w:b/>
          <w:sz w:val="28"/>
          <w:szCs w:val="28"/>
        </w:rPr>
        <w:t xml:space="preserve">Lab </w:t>
      </w:r>
      <w:proofErr w:type="spellStart"/>
      <w:r w:rsidRPr="000C0B30">
        <w:rPr>
          <w:rFonts w:ascii="Bell MT" w:hAnsi="Bell MT"/>
          <w:b/>
          <w:sz w:val="28"/>
          <w:szCs w:val="28"/>
        </w:rPr>
        <w:t>Activity</w:t>
      </w:r>
      <w:proofErr w:type="gramStart"/>
      <w:r w:rsidRPr="000C0B30">
        <w:rPr>
          <w:rFonts w:ascii="Bell MT" w:hAnsi="Bell MT"/>
          <w:b/>
          <w:sz w:val="28"/>
          <w:szCs w:val="28"/>
        </w:rPr>
        <w:t>:Plant</w:t>
      </w:r>
      <w:proofErr w:type="spellEnd"/>
      <w:proofErr w:type="gramEnd"/>
      <w:r w:rsidRPr="000C0B30">
        <w:rPr>
          <w:rFonts w:ascii="Bell MT" w:hAnsi="Bell MT"/>
          <w:b/>
          <w:sz w:val="28"/>
          <w:szCs w:val="28"/>
        </w:rPr>
        <w:t xml:space="preserve"> Transport in Action</w:t>
      </w:r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t>The Question:</w:t>
      </w:r>
    </w:p>
    <w:p w:rsidR="000362A9" w:rsidRPr="000C0B30" w:rsidRDefault="000362A9" w:rsidP="000362A9">
      <w:p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>What happens when I put a celery stalk into colored water?</w:t>
      </w:r>
    </w:p>
    <w:p w:rsidR="000362A9" w:rsidRPr="000C0B30" w:rsidRDefault="000362A9" w:rsidP="000362A9">
      <w:pPr>
        <w:rPr>
          <w:rFonts w:ascii="Bell MT" w:hAnsi="Bell MT"/>
          <w:sz w:val="28"/>
          <w:szCs w:val="28"/>
        </w:rPr>
      </w:pPr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t>Hypothesis:</w:t>
      </w:r>
    </w:p>
    <w:p w:rsidR="00AD1B78" w:rsidRPr="000C0B30" w:rsidRDefault="00AD1B78" w:rsidP="000362A9">
      <w:pPr>
        <w:rPr>
          <w:rFonts w:ascii="Bell MT" w:hAnsi="Bell MT"/>
          <w:sz w:val="28"/>
          <w:szCs w:val="28"/>
          <w:u w:val="single"/>
        </w:rPr>
      </w:pPr>
    </w:p>
    <w:p w:rsidR="000362A9" w:rsidRPr="000C0B30" w:rsidRDefault="00812F5C" w:rsidP="000362A9">
      <w:pPr>
        <w:rPr>
          <w:rFonts w:ascii="Bell MT" w:hAnsi="Bell MT"/>
          <w:b/>
          <w:sz w:val="28"/>
          <w:szCs w:val="28"/>
          <w:u w:val="single"/>
        </w:rPr>
      </w:pPr>
      <w:r w:rsidRPr="000C0B30">
        <w:rPr>
          <w:rFonts w:ascii="Bell MT" w:hAnsi="Bell MT"/>
          <w:b/>
          <w:sz w:val="28"/>
          <w:szCs w:val="28"/>
          <w:u w:val="single"/>
        </w:rPr>
        <w:t>Materials:</w:t>
      </w:r>
    </w:p>
    <w:p w:rsidR="00812F5C" w:rsidRPr="000C0B30" w:rsidRDefault="00812F5C" w:rsidP="00812F5C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>1 celery stalk</w:t>
      </w:r>
    </w:p>
    <w:p w:rsidR="00812F5C" w:rsidRPr="000C0B30" w:rsidRDefault="00AD1B78" w:rsidP="00812F5C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>1 beaker</w:t>
      </w:r>
    </w:p>
    <w:p w:rsidR="00812F5C" w:rsidRPr="000C0B30" w:rsidRDefault="00812F5C" w:rsidP="00812F5C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>Water</w:t>
      </w:r>
    </w:p>
    <w:p w:rsidR="00812F5C" w:rsidRPr="000C0B30" w:rsidRDefault="00AD1B78" w:rsidP="00812F5C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 xml:space="preserve">Food </w:t>
      </w:r>
      <w:proofErr w:type="spellStart"/>
      <w:r w:rsidRPr="000C0B30">
        <w:rPr>
          <w:rFonts w:ascii="Bell MT" w:hAnsi="Bell MT"/>
          <w:sz w:val="28"/>
          <w:szCs w:val="28"/>
        </w:rPr>
        <w:t>colouring</w:t>
      </w:r>
      <w:proofErr w:type="spellEnd"/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t>DAY 1 Procedure:</w:t>
      </w:r>
    </w:p>
    <w:p w:rsidR="000362A9" w:rsidRPr="000C0B30" w:rsidRDefault="000362A9" w:rsidP="000362A9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Gather all your materials</w:t>
      </w:r>
    </w:p>
    <w:p w:rsidR="000362A9" w:rsidRPr="000C0B30" w:rsidRDefault="00AD1B78" w:rsidP="000362A9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Dye your water with food coloring</w:t>
      </w:r>
    </w:p>
    <w:p w:rsidR="00AD1B78" w:rsidRPr="000C0B30" w:rsidRDefault="00AD1B78" w:rsidP="000362A9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Place the celery stalk into the food coloring</w:t>
      </w:r>
    </w:p>
    <w:p w:rsidR="00AD1B78" w:rsidRPr="000C0B30" w:rsidRDefault="00AD1B78" w:rsidP="000362A9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Record qualitative observations of the celery stalk</w:t>
      </w:r>
    </w:p>
    <w:p w:rsidR="00AD1B78" w:rsidRPr="000C0B30" w:rsidRDefault="00AD1B78" w:rsidP="00AD1B78">
      <w:pPr>
        <w:pStyle w:val="ListParagraph"/>
        <w:rPr>
          <w:rFonts w:ascii="Bell MT" w:hAnsi="Bell MT"/>
          <w:sz w:val="28"/>
          <w:szCs w:val="28"/>
          <w:u w:val="single"/>
        </w:rPr>
      </w:pPr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t>Day 2 Procedure:</w:t>
      </w:r>
    </w:p>
    <w:p w:rsidR="000362A9" w:rsidRPr="000C0B30" w:rsidRDefault="00812F5C" w:rsidP="000362A9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 xml:space="preserve">Record your </w:t>
      </w:r>
      <w:r w:rsidR="00AD1B78" w:rsidRPr="000C0B30">
        <w:rPr>
          <w:rFonts w:ascii="Bell MT" w:hAnsi="Bell MT"/>
          <w:sz w:val="28"/>
          <w:szCs w:val="28"/>
        </w:rPr>
        <w:t xml:space="preserve">qualitative </w:t>
      </w:r>
      <w:r w:rsidRPr="000C0B30">
        <w:rPr>
          <w:rFonts w:ascii="Bell MT" w:hAnsi="Bell MT"/>
          <w:sz w:val="28"/>
          <w:szCs w:val="28"/>
        </w:rPr>
        <w:t>observations</w:t>
      </w:r>
    </w:p>
    <w:p w:rsidR="00812F5C" w:rsidRPr="000C0B30" w:rsidRDefault="00812F5C" w:rsidP="000362A9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Clean up your station, return any materials to drawers/teacher and throw away celery stalks</w:t>
      </w:r>
    </w:p>
    <w:p w:rsidR="00812F5C" w:rsidRDefault="00812F5C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C0B30" w:rsidRPr="000C0B30" w:rsidRDefault="000C0B30" w:rsidP="00812F5C">
      <w:pPr>
        <w:pStyle w:val="ListParagraph"/>
        <w:ind w:left="465"/>
        <w:rPr>
          <w:rFonts w:ascii="Bell MT" w:hAnsi="Bell MT"/>
          <w:sz w:val="28"/>
          <w:szCs w:val="28"/>
          <w:u w:val="single"/>
        </w:rPr>
      </w:pPr>
    </w:p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lastRenderedPageBreak/>
        <w:t>Observations: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28"/>
        <w:gridCol w:w="7020"/>
      </w:tblGrid>
      <w:tr w:rsidR="000362A9" w:rsidRPr="000C0B30" w:rsidTr="000362A9">
        <w:trPr>
          <w:trHeight w:val="435"/>
        </w:trPr>
        <w:tc>
          <w:tcPr>
            <w:tcW w:w="2628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30">
              <w:rPr>
                <w:rFonts w:ascii="Times New Roman" w:hAnsi="Times New Roman" w:cs="Times New Roman"/>
                <w:sz w:val="28"/>
                <w:szCs w:val="28"/>
              </w:rPr>
              <w:t>Celery Observations</w:t>
            </w:r>
          </w:p>
        </w:tc>
      </w:tr>
      <w:tr w:rsidR="000362A9" w:rsidRPr="000C0B30" w:rsidTr="000362A9">
        <w:tc>
          <w:tcPr>
            <w:tcW w:w="2628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30">
              <w:rPr>
                <w:rFonts w:ascii="Times New Roman" w:hAnsi="Times New Roman" w:cs="Times New Roman"/>
                <w:sz w:val="28"/>
                <w:szCs w:val="28"/>
              </w:rPr>
              <w:t>Day 1</w:t>
            </w:r>
          </w:p>
        </w:tc>
        <w:tc>
          <w:tcPr>
            <w:tcW w:w="7020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A9" w:rsidRPr="000C0B30" w:rsidTr="000362A9">
        <w:tc>
          <w:tcPr>
            <w:tcW w:w="2628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30">
              <w:rPr>
                <w:rFonts w:ascii="Times New Roman" w:hAnsi="Times New Roman" w:cs="Times New Roman"/>
                <w:sz w:val="28"/>
                <w:szCs w:val="28"/>
              </w:rPr>
              <w:t>Day 2</w:t>
            </w:r>
          </w:p>
        </w:tc>
        <w:tc>
          <w:tcPr>
            <w:tcW w:w="7020" w:type="dxa"/>
          </w:tcPr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A9" w:rsidRPr="000C0B30" w:rsidRDefault="000362A9" w:rsidP="0003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2A9" w:rsidRPr="000C0B30" w:rsidRDefault="000362A9" w:rsidP="000362A9">
      <w:pPr>
        <w:rPr>
          <w:rFonts w:ascii="Bell MT" w:hAnsi="Bell MT"/>
          <w:sz w:val="28"/>
          <w:szCs w:val="28"/>
          <w:u w:val="single"/>
        </w:rPr>
      </w:pPr>
    </w:p>
    <w:p w:rsidR="00AD1B78" w:rsidRPr="000C0B30" w:rsidRDefault="00AD1B78">
      <w:pPr>
        <w:rPr>
          <w:rFonts w:ascii="Bell MT" w:hAnsi="Bell MT"/>
          <w:sz w:val="28"/>
          <w:szCs w:val="28"/>
          <w:u w:val="single"/>
        </w:rPr>
      </w:pPr>
    </w:p>
    <w:p w:rsidR="005D0EAE" w:rsidRPr="000C0B30" w:rsidRDefault="000362A9">
      <w:p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  <w:u w:val="single"/>
        </w:rPr>
        <w:t>Analyzing and Interpreting</w:t>
      </w:r>
    </w:p>
    <w:p w:rsidR="00AD1B78" w:rsidRPr="000C0B30" w:rsidRDefault="00AD1B78" w:rsidP="00AD1B78">
      <w:pPr>
        <w:pStyle w:val="ListParagraph"/>
        <w:numPr>
          <w:ilvl w:val="0"/>
          <w:numId w:val="9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What happened to your celery stalk? Explain why.</w:t>
      </w:r>
    </w:p>
    <w:p w:rsidR="00AD1B78" w:rsidRPr="000C0B30" w:rsidRDefault="00AD1B78" w:rsidP="00AD1B78">
      <w:pPr>
        <w:rPr>
          <w:rFonts w:ascii="Bell MT" w:hAnsi="Bell MT"/>
          <w:sz w:val="28"/>
          <w:szCs w:val="28"/>
          <w:u w:val="single"/>
        </w:rPr>
      </w:pPr>
    </w:p>
    <w:p w:rsidR="00C669D3" w:rsidRPr="000C0B30" w:rsidRDefault="00C669D3" w:rsidP="00AD1B78">
      <w:pPr>
        <w:rPr>
          <w:rFonts w:ascii="Bell MT" w:hAnsi="Bell MT"/>
          <w:sz w:val="28"/>
          <w:szCs w:val="28"/>
          <w:u w:val="single"/>
        </w:rPr>
      </w:pPr>
    </w:p>
    <w:p w:rsidR="00AD1B78" w:rsidRPr="000C0B30" w:rsidRDefault="00AD1B78" w:rsidP="00AD1B78">
      <w:pPr>
        <w:rPr>
          <w:rFonts w:ascii="Bell MT" w:hAnsi="Bell MT"/>
          <w:sz w:val="28"/>
          <w:szCs w:val="28"/>
          <w:u w:val="single"/>
        </w:rPr>
      </w:pPr>
    </w:p>
    <w:p w:rsidR="00AD1B78" w:rsidRPr="000C0B30" w:rsidRDefault="00AD1B78" w:rsidP="00AD1B78">
      <w:pPr>
        <w:pStyle w:val="ListParagraph"/>
        <w:numPr>
          <w:ilvl w:val="0"/>
          <w:numId w:val="9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What is transpiration?</w:t>
      </w:r>
    </w:p>
    <w:p w:rsidR="00C669D3" w:rsidRPr="000C0B30" w:rsidRDefault="00C669D3" w:rsidP="00C669D3">
      <w:pPr>
        <w:rPr>
          <w:rFonts w:ascii="Bell MT" w:hAnsi="Bell MT"/>
          <w:sz w:val="28"/>
          <w:szCs w:val="28"/>
          <w:u w:val="single"/>
        </w:rPr>
      </w:pPr>
    </w:p>
    <w:p w:rsidR="00C669D3" w:rsidRPr="000C0B30" w:rsidRDefault="00C669D3" w:rsidP="00C669D3">
      <w:pPr>
        <w:rPr>
          <w:rFonts w:ascii="Bell MT" w:hAnsi="Bell MT"/>
          <w:sz w:val="28"/>
          <w:szCs w:val="28"/>
          <w:u w:val="single"/>
        </w:rPr>
      </w:pPr>
    </w:p>
    <w:p w:rsidR="00C669D3" w:rsidRPr="000C0B30" w:rsidRDefault="00C669D3" w:rsidP="00C669D3">
      <w:pPr>
        <w:rPr>
          <w:rFonts w:ascii="Bell MT" w:hAnsi="Bell MT"/>
          <w:sz w:val="28"/>
          <w:szCs w:val="28"/>
          <w:u w:val="single"/>
        </w:rPr>
      </w:pPr>
    </w:p>
    <w:p w:rsidR="00C669D3" w:rsidRPr="000C0B30" w:rsidRDefault="00C669D3" w:rsidP="00AD1B78">
      <w:pPr>
        <w:pStyle w:val="ListParagraph"/>
        <w:numPr>
          <w:ilvl w:val="0"/>
          <w:numId w:val="9"/>
        </w:numPr>
        <w:rPr>
          <w:rFonts w:ascii="Bell MT" w:hAnsi="Bell MT"/>
          <w:sz w:val="28"/>
          <w:szCs w:val="28"/>
          <w:u w:val="single"/>
        </w:rPr>
      </w:pPr>
      <w:r w:rsidRPr="000C0B30">
        <w:rPr>
          <w:rFonts w:ascii="Bell MT" w:hAnsi="Bell MT"/>
          <w:sz w:val="28"/>
          <w:szCs w:val="28"/>
        </w:rPr>
        <w:t>Is the celery stalk photosynthesizing? How could you tell if it is or not?</w:t>
      </w:r>
    </w:p>
    <w:p w:rsidR="00C669D3" w:rsidRPr="000C0B30" w:rsidRDefault="00C669D3" w:rsidP="00C669D3">
      <w:pPr>
        <w:rPr>
          <w:rFonts w:ascii="Bell MT" w:hAnsi="Bell MT"/>
          <w:sz w:val="28"/>
          <w:szCs w:val="28"/>
          <w:u w:val="single"/>
        </w:rPr>
      </w:pPr>
    </w:p>
    <w:p w:rsidR="00C669D3" w:rsidRPr="000C0B30" w:rsidRDefault="00C669D3" w:rsidP="00C669D3">
      <w:pPr>
        <w:rPr>
          <w:rFonts w:ascii="Bell MT" w:hAnsi="Bell MT"/>
          <w:sz w:val="28"/>
          <w:szCs w:val="28"/>
        </w:rPr>
      </w:pPr>
    </w:p>
    <w:p w:rsidR="00C669D3" w:rsidRPr="000C0B30" w:rsidRDefault="00C669D3" w:rsidP="00C669D3">
      <w:pPr>
        <w:rPr>
          <w:rFonts w:ascii="Bell MT" w:hAnsi="Bell MT"/>
          <w:sz w:val="28"/>
          <w:szCs w:val="28"/>
        </w:rPr>
      </w:pPr>
    </w:p>
    <w:p w:rsidR="00C669D3" w:rsidRPr="000C0B30" w:rsidRDefault="00C669D3" w:rsidP="00C669D3">
      <w:pPr>
        <w:pStyle w:val="ListParagraph"/>
        <w:numPr>
          <w:ilvl w:val="0"/>
          <w:numId w:val="9"/>
        </w:numPr>
        <w:rPr>
          <w:rFonts w:ascii="Bell MT" w:hAnsi="Bell MT"/>
          <w:sz w:val="28"/>
          <w:szCs w:val="28"/>
        </w:rPr>
      </w:pPr>
      <w:r w:rsidRPr="000C0B30">
        <w:rPr>
          <w:rFonts w:ascii="Bell MT" w:hAnsi="Bell MT"/>
          <w:sz w:val="28"/>
          <w:szCs w:val="28"/>
        </w:rPr>
        <w:t>What is the chemical formula for photosynthesis?</w:t>
      </w:r>
    </w:p>
    <w:p w:rsidR="00AD1B78" w:rsidRPr="000C0B30" w:rsidRDefault="00AD1B78" w:rsidP="00C669D3">
      <w:pPr>
        <w:rPr>
          <w:rFonts w:ascii="Bell MT" w:hAnsi="Bell MT"/>
          <w:sz w:val="28"/>
          <w:szCs w:val="28"/>
          <w:u w:val="single"/>
        </w:rPr>
      </w:pPr>
      <w:bookmarkStart w:id="0" w:name="_GoBack"/>
      <w:bookmarkEnd w:id="0"/>
    </w:p>
    <w:sectPr w:rsidR="00AD1B78" w:rsidRPr="000C0B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EC" w:rsidRDefault="00F771EC" w:rsidP="00AD7007">
      <w:pPr>
        <w:spacing w:after="0" w:line="240" w:lineRule="auto"/>
      </w:pPr>
      <w:r>
        <w:separator/>
      </w:r>
    </w:p>
  </w:endnote>
  <w:endnote w:type="continuationSeparator" w:id="0">
    <w:p w:rsidR="00F771EC" w:rsidRDefault="00F771EC" w:rsidP="00A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EC" w:rsidRDefault="00F771EC" w:rsidP="00AD7007">
      <w:pPr>
        <w:spacing w:after="0" w:line="240" w:lineRule="auto"/>
      </w:pPr>
      <w:r>
        <w:separator/>
      </w:r>
    </w:p>
  </w:footnote>
  <w:footnote w:type="continuationSeparator" w:id="0">
    <w:p w:rsidR="00F771EC" w:rsidRDefault="00F771EC" w:rsidP="00A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7" w:rsidRDefault="00AD7007">
    <w:pPr>
      <w:pStyle w:val="Header"/>
    </w:pPr>
    <w:r>
      <w:t>Science 10</w:t>
    </w:r>
  </w:p>
  <w:p w:rsidR="00AD7007" w:rsidRDefault="00AD7007">
    <w:pPr>
      <w:pStyle w:val="Header"/>
    </w:pPr>
    <w:r>
      <w:t>Ch.9- Plants Lab</w:t>
    </w:r>
    <w:r>
      <w:tab/>
    </w:r>
  </w:p>
  <w:p w:rsidR="00AD7007" w:rsidRDefault="00AD700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4662311</wp:posOffset>
              </wp:positionH>
              <wp:positionV relativeFrom="paragraph">
                <wp:posOffset>135114</wp:posOffset>
              </wp:positionV>
              <wp:extent cx="1952978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29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0.65pt" to="520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" strokecolor="black [3040]"/>
          </w:pict>
        </mc:Fallback>
      </mc:AlternateContent>
    </w:r>
    <w:r>
      <w:t>Mrs. Aitken</w:t>
    </w:r>
    <w:r>
      <w:tab/>
      <w:t xml:space="preserve">                                                                                           Name: </w:t>
    </w:r>
  </w:p>
  <w:p w:rsidR="00AD7007" w:rsidRDefault="00AD7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6B"/>
    <w:multiLevelType w:val="hybridMultilevel"/>
    <w:tmpl w:val="F78AEE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6A4"/>
    <w:multiLevelType w:val="hybridMultilevel"/>
    <w:tmpl w:val="F63C1006"/>
    <w:lvl w:ilvl="0" w:tplc="1B0622E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A90402"/>
    <w:multiLevelType w:val="hybridMultilevel"/>
    <w:tmpl w:val="2152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29A2"/>
    <w:multiLevelType w:val="hybridMultilevel"/>
    <w:tmpl w:val="C1CC68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73F9E"/>
    <w:multiLevelType w:val="hybridMultilevel"/>
    <w:tmpl w:val="C8D40A22"/>
    <w:lvl w:ilvl="0" w:tplc="5D3E693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777"/>
    <w:multiLevelType w:val="hybridMultilevel"/>
    <w:tmpl w:val="E7A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1D55"/>
    <w:multiLevelType w:val="hybridMultilevel"/>
    <w:tmpl w:val="DDC0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6285"/>
    <w:multiLevelType w:val="hybridMultilevel"/>
    <w:tmpl w:val="7E5A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08FA"/>
    <w:multiLevelType w:val="hybridMultilevel"/>
    <w:tmpl w:val="F710D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8"/>
    <w:rsid w:val="000362A9"/>
    <w:rsid w:val="000C0B30"/>
    <w:rsid w:val="003E1D30"/>
    <w:rsid w:val="005D0EAE"/>
    <w:rsid w:val="00812F5C"/>
    <w:rsid w:val="00A14B73"/>
    <w:rsid w:val="00AD1B78"/>
    <w:rsid w:val="00AD7007"/>
    <w:rsid w:val="00BB6EF8"/>
    <w:rsid w:val="00C669D3"/>
    <w:rsid w:val="00D8522D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F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0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0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F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0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0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62D4609F</Template>
  <TotalTime>82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2013-09-23T20:46:00Z</dcterms:created>
  <dcterms:modified xsi:type="dcterms:W3CDTF">2014-09-23T16:06:00Z</dcterms:modified>
</cp:coreProperties>
</file>