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C9" w:rsidRDefault="006563A2">
      <w:r>
        <w:t>Homework Solutions</w:t>
      </w:r>
    </w:p>
    <w:p w:rsidR="006563A2" w:rsidRPr="006563A2" w:rsidRDefault="006563A2" w:rsidP="006563A2">
      <w:pPr>
        <w:rPr>
          <w:b/>
        </w:rPr>
      </w:pPr>
      <w:r w:rsidRPr="006563A2">
        <w:rPr>
          <w:b/>
        </w:rPr>
        <w:t xml:space="preserve">Delta H </w:t>
      </w:r>
      <w:r w:rsidRPr="006563A2">
        <w:rPr>
          <w:b/>
        </w:rPr>
        <w:t>Questions</w:t>
      </w:r>
    </w:p>
    <w:p w:rsidR="006563A2" w:rsidRPr="009D1A53" w:rsidRDefault="006563A2" w:rsidP="006563A2">
      <w:pPr>
        <w:spacing w:after="0"/>
      </w:pPr>
      <w:r w:rsidRPr="009D1A53">
        <w:t>1.</w:t>
      </w:r>
      <w:r w:rsidRPr="009D1A53">
        <w:tab/>
        <w:t>832</w:t>
      </w:r>
    </w:p>
    <w:p w:rsidR="006563A2" w:rsidRPr="009D1A53" w:rsidRDefault="006563A2" w:rsidP="006563A2">
      <w:pPr>
        <w:spacing w:after="0"/>
      </w:pPr>
      <w:r>
        <w:t>2.</w:t>
      </w:r>
      <w:r>
        <w:tab/>
        <w:t>44.</w:t>
      </w:r>
    </w:p>
    <w:p w:rsidR="006563A2" w:rsidRPr="009D1A53" w:rsidRDefault="006563A2" w:rsidP="006563A2">
      <w:pPr>
        <w:spacing w:after="0"/>
      </w:pPr>
      <w:r w:rsidRPr="009D1A53">
        <w:t>3.</w:t>
      </w:r>
      <w:r w:rsidRPr="009D1A53">
        <w:tab/>
        <w:t>144</w:t>
      </w:r>
    </w:p>
    <w:p w:rsidR="006563A2" w:rsidRPr="009D1A53" w:rsidRDefault="006563A2" w:rsidP="006563A2">
      <w:pPr>
        <w:spacing w:after="0"/>
      </w:pPr>
      <w:r>
        <w:t>4.</w:t>
      </w:r>
      <w:r>
        <w:tab/>
      </w:r>
      <w:proofErr w:type="gramStart"/>
      <w:r>
        <w:t>d</w:t>
      </w:r>
      <w:proofErr w:type="gramEnd"/>
    </w:p>
    <w:p w:rsidR="006563A2" w:rsidRPr="009D1A53" w:rsidRDefault="006563A2" w:rsidP="006563A2">
      <w:pPr>
        <w:spacing w:after="0"/>
      </w:pPr>
      <w:r w:rsidRPr="009D1A53">
        <w:t>5.</w:t>
      </w:r>
      <w:r w:rsidRPr="009D1A53">
        <w:tab/>
      </w:r>
      <w:proofErr w:type="gramStart"/>
      <w:r w:rsidRPr="009D1A53">
        <w:t>a</w:t>
      </w:r>
      <w:proofErr w:type="gramEnd"/>
    </w:p>
    <w:p w:rsidR="006563A2" w:rsidRPr="009D1A53" w:rsidRDefault="006563A2" w:rsidP="006563A2">
      <w:pPr>
        <w:spacing w:after="0"/>
      </w:pPr>
      <w:r w:rsidRPr="009D1A53">
        <w:t>6.</w:t>
      </w:r>
      <w:r w:rsidRPr="009D1A53">
        <w:tab/>
      </w:r>
      <w:proofErr w:type="gramStart"/>
      <w:r w:rsidRPr="009D1A53">
        <w:t>b</w:t>
      </w:r>
      <w:proofErr w:type="gramEnd"/>
    </w:p>
    <w:p w:rsidR="006563A2" w:rsidRPr="009D1A53" w:rsidRDefault="006563A2" w:rsidP="006563A2">
      <w:pPr>
        <w:spacing w:after="0"/>
      </w:pPr>
      <w:r w:rsidRPr="009D1A53">
        <w:t>7.</w:t>
      </w:r>
      <w:r w:rsidRPr="009D1A53">
        <w:tab/>
      </w:r>
      <w:proofErr w:type="gramStart"/>
      <w:r w:rsidRPr="009D1A53">
        <w:t>c</w:t>
      </w:r>
      <w:proofErr w:type="gramEnd"/>
    </w:p>
    <w:p w:rsidR="006563A2" w:rsidRPr="009D1A53" w:rsidRDefault="006563A2" w:rsidP="006563A2">
      <w:pPr>
        <w:spacing w:after="0"/>
      </w:pPr>
      <w:r w:rsidRPr="009D1A53">
        <w:t>8.</w:t>
      </w:r>
      <w:r w:rsidRPr="009D1A53">
        <w:tab/>
      </w:r>
      <w:proofErr w:type="gramStart"/>
      <w:r w:rsidRPr="009D1A53">
        <w:t>b</w:t>
      </w:r>
      <w:proofErr w:type="gramEnd"/>
    </w:p>
    <w:p w:rsidR="006563A2" w:rsidRPr="009D1A53" w:rsidRDefault="006563A2" w:rsidP="006563A2">
      <w:pPr>
        <w:spacing w:after="0"/>
      </w:pPr>
      <w:r w:rsidRPr="009D1A53">
        <w:t>9.</w:t>
      </w:r>
      <w:r w:rsidRPr="009D1A53">
        <w:tab/>
      </w:r>
      <w:proofErr w:type="gramStart"/>
      <w:r w:rsidRPr="009D1A53">
        <w:t>c</w:t>
      </w:r>
      <w:proofErr w:type="gramEnd"/>
    </w:p>
    <w:p w:rsidR="006563A2" w:rsidRPr="009D1A53" w:rsidRDefault="006563A2" w:rsidP="006563A2">
      <w:pPr>
        <w:spacing w:after="0"/>
      </w:pPr>
      <w:r w:rsidRPr="009D1A53">
        <w:t>10.</w:t>
      </w:r>
      <w:r w:rsidRPr="009D1A53">
        <w:tab/>
      </w:r>
      <w:proofErr w:type="gramStart"/>
      <w:r w:rsidRPr="009D1A53">
        <w:t>b</w:t>
      </w:r>
      <w:proofErr w:type="gramEnd"/>
    </w:p>
    <w:p w:rsidR="006563A2" w:rsidRPr="009D1A53" w:rsidRDefault="006563A2" w:rsidP="006563A2">
      <w:pPr>
        <w:spacing w:after="0"/>
      </w:pPr>
      <w:r w:rsidRPr="009D1A53">
        <w:t>11.</w:t>
      </w:r>
      <w:r w:rsidRPr="009D1A53">
        <w:tab/>
      </w:r>
      <w:proofErr w:type="gramStart"/>
      <w:r w:rsidRPr="009D1A53">
        <w:t>a</w:t>
      </w:r>
      <w:proofErr w:type="gramEnd"/>
    </w:p>
    <w:p w:rsidR="006563A2" w:rsidRDefault="006563A2" w:rsidP="006563A2">
      <w:pPr>
        <w:spacing w:after="0"/>
      </w:pPr>
      <w:r w:rsidRPr="009D1A53">
        <w:t>12.</w:t>
      </w:r>
      <w:r w:rsidRPr="009D1A53">
        <w:tab/>
      </w:r>
      <w:proofErr w:type="gramStart"/>
      <w:r w:rsidRPr="009D1A53">
        <w:t>a</w:t>
      </w:r>
      <w:proofErr w:type="gramEnd"/>
    </w:p>
    <w:p w:rsidR="006563A2" w:rsidRDefault="006563A2"/>
    <w:p w:rsidR="00120DFF" w:rsidRDefault="00120DFF"/>
    <w:p w:rsidR="00120DFF" w:rsidRPr="008E4F34" w:rsidRDefault="00120DFF" w:rsidP="00120DFF">
      <w:pPr>
        <w:rPr>
          <w:b/>
        </w:rPr>
      </w:pPr>
      <w:r w:rsidRPr="008E4F34">
        <w:rPr>
          <w:b/>
        </w:rPr>
        <w:t>Heat Exchange = Q Answers:</w:t>
      </w:r>
    </w:p>
    <w:p w:rsidR="00120DFF" w:rsidRDefault="00120DFF" w:rsidP="00120DFF">
      <w:pPr>
        <w:pStyle w:val="ListParagraph"/>
        <w:numPr>
          <w:ilvl w:val="0"/>
          <w:numId w:val="1"/>
        </w:numPr>
      </w:pPr>
      <w:r>
        <w:t xml:space="preserve"> 30.0</w:t>
      </w:r>
    </w:p>
    <w:p w:rsidR="00120DFF" w:rsidRDefault="00120DFF" w:rsidP="00120DFF">
      <w:pPr>
        <w:pStyle w:val="ListParagraph"/>
        <w:numPr>
          <w:ilvl w:val="0"/>
          <w:numId w:val="1"/>
        </w:numPr>
      </w:pPr>
      <w:r>
        <w:t>55.8</w:t>
      </w:r>
    </w:p>
    <w:p w:rsidR="00120DFF" w:rsidRDefault="00120DFF" w:rsidP="00120DFF">
      <w:pPr>
        <w:pStyle w:val="ListParagraph"/>
        <w:numPr>
          <w:ilvl w:val="0"/>
          <w:numId w:val="1"/>
        </w:numPr>
      </w:pPr>
      <w:r>
        <w:t>59.7</w:t>
      </w:r>
    </w:p>
    <w:p w:rsidR="00120DFF" w:rsidRPr="00D80505" w:rsidRDefault="00120DFF" w:rsidP="00120DFF">
      <w:pPr>
        <w:pStyle w:val="ListParagraph"/>
        <w:numPr>
          <w:ilvl w:val="0"/>
          <w:numId w:val="1"/>
        </w:numPr>
      </w:pPr>
      <w:r>
        <w:t>D</w:t>
      </w:r>
    </w:p>
    <w:p w:rsidR="00120DFF" w:rsidRPr="00D80505" w:rsidRDefault="00120DFF" w:rsidP="00120DFF">
      <w:pPr>
        <w:pStyle w:val="ListParagraph"/>
        <w:numPr>
          <w:ilvl w:val="0"/>
          <w:numId w:val="1"/>
        </w:numPr>
      </w:pPr>
      <w:r w:rsidRPr="00D80505">
        <w:t>A</w:t>
      </w:r>
    </w:p>
    <w:p w:rsidR="00120DFF" w:rsidRPr="00D80505" w:rsidRDefault="00120DFF" w:rsidP="00120DFF">
      <w:pPr>
        <w:pStyle w:val="ListParagraph"/>
        <w:numPr>
          <w:ilvl w:val="0"/>
          <w:numId w:val="1"/>
        </w:numPr>
      </w:pPr>
      <w:r w:rsidRPr="00D80505">
        <w:t>C</w:t>
      </w:r>
    </w:p>
    <w:p w:rsidR="00120DFF" w:rsidRPr="00D80505" w:rsidRDefault="00120DFF" w:rsidP="00120DFF">
      <w:pPr>
        <w:pStyle w:val="ListParagraph"/>
        <w:numPr>
          <w:ilvl w:val="0"/>
          <w:numId w:val="1"/>
        </w:numPr>
      </w:pPr>
      <w:r w:rsidRPr="00D80505">
        <w:t>C</w:t>
      </w:r>
    </w:p>
    <w:p w:rsidR="00120DFF" w:rsidRPr="00D80505" w:rsidRDefault="00120DFF" w:rsidP="00120DFF">
      <w:pPr>
        <w:pStyle w:val="ListParagraph"/>
        <w:numPr>
          <w:ilvl w:val="0"/>
          <w:numId w:val="1"/>
        </w:numPr>
      </w:pPr>
      <w:r w:rsidRPr="00D80505">
        <w:t>C</w:t>
      </w:r>
    </w:p>
    <w:p w:rsidR="00120DFF" w:rsidRPr="00D80505" w:rsidRDefault="00120DFF" w:rsidP="00120DFF">
      <w:pPr>
        <w:pStyle w:val="ListParagraph"/>
        <w:numPr>
          <w:ilvl w:val="0"/>
          <w:numId w:val="1"/>
        </w:numPr>
      </w:pPr>
      <w:r w:rsidRPr="00D80505">
        <w:t>D</w:t>
      </w:r>
    </w:p>
    <w:p w:rsidR="00120DFF" w:rsidRPr="00D80505" w:rsidRDefault="00120DFF" w:rsidP="00120DFF">
      <w:pPr>
        <w:pStyle w:val="ListParagraph"/>
        <w:numPr>
          <w:ilvl w:val="0"/>
          <w:numId w:val="1"/>
        </w:numPr>
      </w:pPr>
      <w:r w:rsidRPr="00D80505">
        <w:t>B</w:t>
      </w:r>
    </w:p>
    <w:p w:rsidR="00120DFF" w:rsidRPr="00D80505" w:rsidRDefault="00120DFF" w:rsidP="00120DFF">
      <w:pPr>
        <w:pStyle w:val="ListParagraph"/>
        <w:numPr>
          <w:ilvl w:val="0"/>
          <w:numId w:val="1"/>
        </w:numPr>
      </w:pPr>
      <w:r w:rsidRPr="00D80505">
        <w:t>B</w:t>
      </w:r>
    </w:p>
    <w:p w:rsidR="00120DFF" w:rsidRPr="00D80505" w:rsidRDefault="00120DFF" w:rsidP="00120DFF">
      <w:pPr>
        <w:pStyle w:val="ListParagraph"/>
        <w:numPr>
          <w:ilvl w:val="0"/>
          <w:numId w:val="1"/>
        </w:numPr>
      </w:pPr>
      <w:r w:rsidRPr="00D80505">
        <w:t>C</w:t>
      </w:r>
    </w:p>
    <w:p w:rsidR="00120DFF" w:rsidRPr="00D80505" w:rsidRDefault="00120DFF" w:rsidP="00120DFF">
      <w:pPr>
        <w:pStyle w:val="ListParagraph"/>
        <w:numPr>
          <w:ilvl w:val="0"/>
          <w:numId w:val="1"/>
        </w:numPr>
      </w:pPr>
      <w:r w:rsidRPr="00D80505">
        <w:t>A</w:t>
      </w:r>
    </w:p>
    <w:p w:rsidR="00120DFF" w:rsidRPr="00D80505" w:rsidRDefault="00120DFF" w:rsidP="00120DFF">
      <w:pPr>
        <w:pStyle w:val="ListParagraph"/>
        <w:numPr>
          <w:ilvl w:val="0"/>
          <w:numId w:val="1"/>
        </w:numPr>
      </w:pPr>
      <w:r w:rsidRPr="00D80505">
        <w:t>C</w:t>
      </w:r>
    </w:p>
    <w:p w:rsidR="00120DFF" w:rsidRPr="00D80505" w:rsidRDefault="00120DFF" w:rsidP="00120DFF">
      <w:pPr>
        <w:pStyle w:val="ListParagraph"/>
        <w:numPr>
          <w:ilvl w:val="0"/>
          <w:numId w:val="1"/>
        </w:numPr>
      </w:pPr>
      <w:r w:rsidRPr="00D80505">
        <w:t>B</w:t>
      </w:r>
    </w:p>
    <w:p w:rsidR="00120DFF" w:rsidRPr="00D80505" w:rsidRDefault="00120DFF" w:rsidP="00120DFF">
      <w:pPr>
        <w:pStyle w:val="ListParagraph"/>
        <w:numPr>
          <w:ilvl w:val="0"/>
          <w:numId w:val="1"/>
        </w:numPr>
      </w:pPr>
      <w:r w:rsidRPr="00D80505">
        <w:t>A</w:t>
      </w:r>
    </w:p>
    <w:p w:rsidR="00120DFF" w:rsidRPr="00D80505" w:rsidRDefault="00120DFF" w:rsidP="00120DFF">
      <w:pPr>
        <w:pStyle w:val="ListParagraph"/>
        <w:numPr>
          <w:ilvl w:val="0"/>
          <w:numId w:val="1"/>
        </w:numPr>
      </w:pPr>
      <w:r w:rsidRPr="00D80505">
        <w:t>C</w:t>
      </w:r>
    </w:p>
    <w:p w:rsidR="00120DFF" w:rsidRPr="00D80505" w:rsidRDefault="00120DFF" w:rsidP="00120DFF">
      <w:pPr>
        <w:pStyle w:val="ListParagraph"/>
        <w:numPr>
          <w:ilvl w:val="0"/>
          <w:numId w:val="1"/>
        </w:numPr>
      </w:pPr>
      <w:r w:rsidRPr="00D80505">
        <w:t>D</w:t>
      </w:r>
    </w:p>
    <w:p w:rsidR="00120DFF" w:rsidRDefault="00120DFF"/>
    <w:p w:rsidR="001456A9" w:rsidRDefault="001456A9"/>
    <w:p w:rsidR="001456A9" w:rsidRPr="00BD3100" w:rsidRDefault="001456A9" w:rsidP="001456A9">
      <w:pPr>
        <w:rPr>
          <w:b/>
          <w:sz w:val="32"/>
          <w:szCs w:val="24"/>
        </w:rPr>
      </w:pPr>
      <w:proofErr w:type="spellStart"/>
      <w:r w:rsidRPr="00BD3100">
        <w:rPr>
          <w:b/>
          <w:sz w:val="32"/>
          <w:szCs w:val="24"/>
        </w:rPr>
        <w:lastRenderedPageBreak/>
        <w:t>Calorimetry</w:t>
      </w:r>
      <w:proofErr w:type="spellEnd"/>
      <w:r w:rsidRPr="00BD3100">
        <w:rPr>
          <w:b/>
          <w:sz w:val="32"/>
          <w:szCs w:val="24"/>
        </w:rPr>
        <w:t xml:space="preserve">: </w:t>
      </w:r>
      <w:r w:rsidRPr="00BD3100">
        <w:rPr>
          <w:b/>
          <w:sz w:val="32"/>
          <w:szCs w:val="24"/>
        </w:rPr>
        <w:tab/>
        <w:t xml:space="preserve"> Q= delta H</w:t>
      </w:r>
    </w:p>
    <w:p w:rsidR="001456A9" w:rsidRPr="00B311F8" w:rsidRDefault="001456A9" w:rsidP="001456A9">
      <w:pPr>
        <w:rPr>
          <w:sz w:val="24"/>
          <w:szCs w:val="24"/>
        </w:rPr>
      </w:pPr>
      <w:r w:rsidRPr="00B311F8">
        <w:rPr>
          <w:sz w:val="24"/>
          <w:szCs w:val="24"/>
        </w:rPr>
        <w:t>Solutions:</w:t>
      </w:r>
    </w:p>
    <w:p w:rsidR="001456A9" w:rsidRPr="00B311F8" w:rsidRDefault="001456A9" w:rsidP="001456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311F8">
        <w:rPr>
          <w:sz w:val="24"/>
          <w:szCs w:val="24"/>
        </w:rPr>
        <w:t xml:space="preserve"> 395</w:t>
      </w:r>
    </w:p>
    <w:p w:rsidR="001456A9" w:rsidRPr="00B311F8" w:rsidRDefault="001456A9" w:rsidP="001456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311F8">
        <w:rPr>
          <w:sz w:val="24"/>
          <w:szCs w:val="24"/>
        </w:rPr>
        <w:t xml:space="preserve">1.16 </w:t>
      </w:r>
    </w:p>
    <w:p w:rsidR="001456A9" w:rsidRPr="00B311F8" w:rsidRDefault="001456A9" w:rsidP="001456A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311F8">
        <w:rPr>
          <w:sz w:val="20"/>
          <w:szCs w:val="20"/>
        </w:rPr>
        <w:t>C</w:t>
      </w:r>
    </w:p>
    <w:p w:rsidR="001456A9" w:rsidRPr="00B311F8" w:rsidRDefault="001456A9" w:rsidP="001456A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311F8">
        <w:rPr>
          <w:sz w:val="20"/>
          <w:szCs w:val="20"/>
        </w:rPr>
        <w:t>D</w:t>
      </w:r>
    </w:p>
    <w:p w:rsidR="001456A9" w:rsidRPr="00B311F8" w:rsidRDefault="001456A9" w:rsidP="001456A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311F8">
        <w:rPr>
          <w:sz w:val="20"/>
          <w:szCs w:val="20"/>
        </w:rPr>
        <w:t>B</w:t>
      </w:r>
    </w:p>
    <w:p w:rsidR="001456A9" w:rsidRPr="00B311F8" w:rsidRDefault="001456A9" w:rsidP="001456A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311F8">
        <w:rPr>
          <w:sz w:val="20"/>
          <w:szCs w:val="20"/>
        </w:rPr>
        <w:t>D</w:t>
      </w:r>
    </w:p>
    <w:p w:rsidR="001456A9" w:rsidRPr="00B311F8" w:rsidRDefault="001456A9" w:rsidP="001456A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311F8">
        <w:rPr>
          <w:sz w:val="20"/>
          <w:szCs w:val="20"/>
        </w:rPr>
        <w:t>B</w:t>
      </w:r>
    </w:p>
    <w:p w:rsidR="001456A9" w:rsidRPr="00B311F8" w:rsidRDefault="001456A9" w:rsidP="001456A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311F8">
        <w:rPr>
          <w:sz w:val="20"/>
          <w:szCs w:val="20"/>
        </w:rPr>
        <w:t>A</w:t>
      </w:r>
    </w:p>
    <w:p w:rsidR="001456A9" w:rsidRPr="00B311F8" w:rsidRDefault="001456A9" w:rsidP="001456A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311F8">
        <w:rPr>
          <w:sz w:val="20"/>
          <w:szCs w:val="20"/>
        </w:rPr>
        <w:t>C</w:t>
      </w:r>
    </w:p>
    <w:p w:rsidR="001456A9" w:rsidRPr="004E4E4A" w:rsidRDefault="001456A9" w:rsidP="001456A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E4E4A">
        <w:rPr>
          <w:sz w:val="20"/>
          <w:szCs w:val="20"/>
        </w:rPr>
        <w:t>A</w:t>
      </w:r>
    </w:p>
    <w:p w:rsidR="001456A9" w:rsidRPr="004E4E4A" w:rsidRDefault="001456A9" w:rsidP="001456A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E4E4A">
        <w:rPr>
          <w:sz w:val="20"/>
          <w:szCs w:val="20"/>
        </w:rPr>
        <w:t>A</w:t>
      </w:r>
    </w:p>
    <w:p w:rsidR="001456A9" w:rsidRPr="004E4E4A" w:rsidRDefault="001456A9" w:rsidP="001456A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E4E4A">
        <w:rPr>
          <w:sz w:val="20"/>
          <w:szCs w:val="20"/>
        </w:rPr>
        <w:t>C</w:t>
      </w:r>
    </w:p>
    <w:p w:rsidR="001456A9" w:rsidRPr="004E4E4A" w:rsidRDefault="001456A9" w:rsidP="001456A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E4E4A">
        <w:rPr>
          <w:sz w:val="20"/>
          <w:szCs w:val="20"/>
        </w:rPr>
        <w:t>D</w:t>
      </w:r>
    </w:p>
    <w:p w:rsidR="001456A9" w:rsidRPr="004E4E4A" w:rsidRDefault="001456A9" w:rsidP="001456A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E4E4A">
        <w:rPr>
          <w:sz w:val="20"/>
          <w:szCs w:val="20"/>
        </w:rPr>
        <w:t>C</w:t>
      </w:r>
    </w:p>
    <w:p w:rsidR="001456A9" w:rsidRPr="004E4E4A" w:rsidRDefault="001456A9" w:rsidP="001456A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E4E4A">
        <w:rPr>
          <w:sz w:val="20"/>
          <w:szCs w:val="20"/>
        </w:rPr>
        <w:t>A</w:t>
      </w:r>
    </w:p>
    <w:p w:rsidR="001456A9" w:rsidRPr="004E4E4A" w:rsidRDefault="001456A9" w:rsidP="001456A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E4E4A">
        <w:rPr>
          <w:sz w:val="20"/>
          <w:szCs w:val="20"/>
        </w:rPr>
        <w:t>D</w:t>
      </w:r>
    </w:p>
    <w:p w:rsidR="001456A9" w:rsidRPr="004E4E4A" w:rsidRDefault="001456A9" w:rsidP="001456A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E4E4A">
        <w:rPr>
          <w:sz w:val="20"/>
          <w:szCs w:val="20"/>
        </w:rPr>
        <w:t>B</w:t>
      </w:r>
    </w:p>
    <w:p w:rsidR="001456A9" w:rsidRPr="004E4E4A" w:rsidRDefault="001456A9" w:rsidP="001456A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E4E4A">
        <w:rPr>
          <w:sz w:val="20"/>
          <w:szCs w:val="20"/>
        </w:rPr>
        <w:t>C</w:t>
      </w:r>
    </w:p>
    <w:p w:rsidR="001456A9" w:rsidRPr="004E4E4A" w:rsidRDefault="001456A9" w:rsidP="001456A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E4E4A">
        <w:rPr>
          <w:sz w:val="20"/>
          <w:szCs w:val="20"/>
        </w:rPr>
        <w:t>A</w:t>
      </w:r>
    </w:p>
    <w:p w:rsidR="001456A9" w:rsidRPr="004E4E4A" w:rsidRDefault="001456A9" w:rsidP="001456A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E4E4A">
        <w:rPr>
          <w:sz w:val="20"/>
          <w:szCs w:val="20"/>
        </w:rPr>
        <w:t>D</w:t>
      </w:r>
    </w:p>
    <w:p w:rsidR="001456A9" w:rsidRPr="004E4E4A" w:rsidRDefault="001456A9" w:rsidP="001456A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E4E4A">
        <w:rPr>
          <w:sz w:val="20"/>
          <w:szCs w:val="20"/>
        </w:rPr>
        <w:t>D</w:t>
      </w:r>
    </w:p>
    <w:p w:rsidR="001456A9" w:rsidRPr="004E4E4A" w:rsidRDefault="001456A9" w:rsidP="001456A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E4E4A">
        <w:rPr>
          <w:sz w:val="20"/>
          <w:szCs w:val="20"/>
        </w:rPr>
        <w:t>B</w:t>
      </w:r>
    </w:p>
    <w:p w:rsidR="001456A9" w:rsidRPr="004E4E4A" w:rsidRDefault="001456A9" w:rsidP="001456A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E4E4A">
        <w:rPr>
          <w:sz w:val="20"/>
          <w:szCs w:val="20"/>
        </w:rPr>
        <w:t>B</w:t>
      </w:r>
    </w:p>
    <w:p w:rsidR="001456A9" w:rsidRDefault="001456A9">
      <w:bookmarkStart w:id="0" w:name="_GoBack"/>
      <w:bookmarkEnd w:id="0"/>
    </w:p>
    <w:sectPr w:rsidR="00145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19E2"/>
    <w:multiLevelType w:val="hybridMultilevel"/>
    <w:tmpl w:val="321E0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559A9"/>
    <w:multiLevelType w:val="hybridMultilevel"/>
    <w:tmpl w:val="5A8C2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A2"/>
    <w:rsid w:val="00120DFF"/>
    <w:rsid w:val="001456A9"/>
    <w:rsid w:val="006563A2"/>
    <w:rsid w:val="00EB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DFF"/>
    <w:pPr>
      <w:ind w:left="720"/>
      <w:contextualSpacing/>
    </w:pPr>
    <w:rPr>
      <w:rFonts w:eastAsiaTheme="minorEastAsia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DFF"/>
    <w:pPr>
      <w:ind w:left="720"/>
      <w:contextualSpacing/>
    </w:pPr>
    <w:rPr>
      <w:rFonts w:eastAsiaTheme="minorEastAsia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341CA3B3</Template>
  <TotalTime>3</TotalTime>
  <Pages>2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2014-03-05T18:38:00Z</dcterms:created>
  <dcterms:modified xsi:type="dcterms:W3CDTF">2014-03-05T18:41:00Z</dcterms:modified>
</cp:coreProperties>
</file>