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2" w:rsidRDefault="001C28D2" w:rsidP="00916485">
      <w:pPr>
        <w:spacing w:line="480" w:lineRule="auto"/>
        <w:rPr>
          <w:rFonts w:asciiTheme="majorHAnsi" w:hAnsiTheme="majorHAnsi"/>
        </w:rPr>
      </w:pPr>
    </w:p>
    <w:p w:rsidR="005B5C43" w:rsidRPr="005B5C43" w:rsidRDefault="005B5C43" w:rsidP="00916485">
      <w:pPr>
        <w:spacing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The</w:t>
      </w:r>
      <w:r w:rsidRPr="005B5C43">
        <w:rPr>
          <w:rFonts w:asciiTheme="majorHAnsi" w:hAnsiTheme="majorHAnsi"/>
          <w:u w:val="single"/>
        </w:rPr>
        <w:t xml:space="preserve">                       </w:t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="00916485">
        <w:rPr>
          <w:rFonts w:asciiTheme="majorHAnsi" w:hAnsiTheme="majorHAnsi"/>
          <w:u w:val="single"/>
        </w:rPr>
        <w:tab/>
      </w:r>
      <w:r w:rsidR="00916485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 xml:space="preserve">    </w:t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="001C28D2">
        <w:rPr>
          <w:rFonts w:asciiTheme="majorHAnsi" w:hAnsiTheme="majorHAnsi"/>
          <w:u w:val="single"/>
        </w:rPr>
        <w:t xml:space="preserve"> </w:t>
      </w:r>
      <w:r w:rsidR="001C28D2" w:rsidRPr="001C28D2">
        <w:rPr>
          <w:rFonts w:asciiTheme="majorHAnsi" w:hAnsiTheme="majorHAnsi"/>
        </w:rPr>
        <w:t xml:space="preserve">(KMT) </w:t>
      </w:r>
      <w:r>
        <w:rPr>
          <w:rFonts w:asciiTheme="majorHAnsi" w:hAnsiTheme="majorHAnsi"/>
        </w:rPr>
        <w:t xml:space="preserve">says that all </w:t>
      </w:r>
      <w:r w:rsidR="00916485" w:rsidRPr="00916485">
        <w:rPr>
          <w:rFonts w:asciiTheme="majorHAnsi" w:hAnsiTheme="majorHAnsi"/>
          <w:b/>
        </w:rPr>
        <w:t>molecules</w:t>
      </w:r>
      <w:r w:rsidR="00916485">
        <w:rPr>
          <w:rFonts w:asciiTheme="majorHAnsi" w:hAnsiTheme="majorHAnsi"/>
        </w:rPr>
        <w:t>/</w:t>
      </w:r>
      <w:r>
        <w:rPr>
          <w:rFonts w:asciiTheme="majorHAnsi" w:hAnsiTheme="majorHAnsi"/>
        </w:rPr>
        <w:t>particles are</w:t>
      </w:r>
      <w:r w:rsidR="00916485">
        <w:rPr>
          <w:rFonts w:asciiTheme="majorHAnsi" w:hAnsiTheme="majorHAnsi"/>
        </w:rPr>
        <w:t xml:space="preserve"> in </w:t>
      </w:r>
      <w:r w:rsidR="00916485" w:rsidRPr="00916485">
        <w:rPr>
          <w:rFonts w:asciiTheme="majorHAnsi" w:hAnsiTheme="majorHAnsi"/>
          <w:b/>
        </w:rPr>
        <w:t>motion</w:t>
      </w:r>
      <w:r>
        <w:rPr>
          <w:rFonts w:asciiTheme="majorHAnsi" w:hAnsiTheme="majorHAnsi"/>
        </w:rPr>
        <w:t xml:space="preserve"> </w:t>
      </w:r>
      <w:r w:rsidR="00916485">
        <w:rPr>
          <w:rFonts w:asciiTheme="majorHAnsi" w:hAnsiTheme="majorHAnsi"/>
        </w:rPr>
        <w:t xml:space="preserve">(kinetic means </w:t>
      </w:r>
      <w:r w:rsidR="00916485" w:rsidRPr="00916485">
        <w:rPr>
          <w:rFonts w:asciiTheme="majorHAnsi" w:hAnsiTheme="majorHAnsi"/>
          <w:b/>
        </w:rPr>
        <w:t>motion</w:t>
      </w:r>
      <w:r w:rsidR="00916485">
        <w:rPr>
          <w:rFonts w:asciiTheme="majorHAnsi" w:hAnsiTheme="majorHAnsi"/>
        </w:rPr>
        <w:t>)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1C28D2">
        <w:rPr>
          <w:rFonts w:asciiTheme="majorHAnsi" w:hAnsiTheme="majorHAnsi"/>
          <w:u w:val="single"/>
        </w:rPr>
        <w:tab/>
      </w:r>
      <w:r w:rsidR="001C28D2">
        <w:rPr>
          <w:rFonts w:asciiTheme="majorHAnsi" w:hAnsiTheme="majorHAnsi"/>
          <w:u w:val="single"/>
        </w:rPr>
        <w:tab/>
      </w:r>
    </w:p>
    <w:p w:rsidR="005B5C43" w:rsidRDefault="005B5C43" w:rsidP="005B5C43">
      <w:pPr>
        <w:rPr>
          <w:rFonts w:asciiTheme="majorHAnsi" w:hAnsiTheme="majorHAnsi"/>
        </w:rPr>
      </w:pPr>
    </w:p>
    <w:p w:rsidR="005B5C43" w:rsidRDefault="005B5C43" w:rsidP="005B5C43">
      <w:pPr>
        <w:rPr>
          <w:rFonts w:asciiTheme="majorHAnsi" w:hAnsiTheme="majorHAnsi"/>
        </w:rPr>
      </w:pPr>
    </w:p>
    <w:p w:rsidR="005B5C43" w:rsidRDefault="005B5C43" w:rsidP="005B5C43">
      <w:pPr>
        <w:rPr>
          <w:rFonts w:asciiTheme="majorHAnsi" w:hAnsiTheme="majorHAnsi"/>
        </w:rPr>
      </w:pPr>
      <w:r w:rsidRPr="00E83533">
        <w:rPr>
          <w:rFonts w:asciiTheme="majorHAnsi" w:hAnsiTheme="majorHAnsi"/>
          <w:noProof/>
        </w:rPr>
        <w:drawing>
          <wp:inline distT="0" distB="0" distL="0" distR="0" wp14:anchorId="60D4FA0F" wp14:editId="6589FDDE">
            <wp:extent cx="4363477" cy="2381250"/>
            <wp:effectExtent l="0" t="0" r="0" b="0"/>
            <wp:docPr id="333845" name="Picture 21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45" name="Picture 21" descr="image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44" cy="23857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B5C43" w:rsidRDefault="005B5C43" w:rsidP="00702226">
      <w:pPr>
        <w:rPr>
          <w:rFonts w:asciiTheme="majorHAnsi" w:hAnsiTheme="majorHAnsi"/>
          <w:b/>
        </w:rPr>
      </w:pPr>
    </w:p>
    <w:p w:rsidR="005B5C43" w:rsidRDefault="005B5C43" w:rsidP="007022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Solids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Liquids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Gases</w:t>
      </w:r>
    </w:p>
    <w:p w:rsidR="005B5C43" w:rsidRDefault="005B5C43" w:rsidP="00702226">
      <w:pPr>
        <w:rPr>
          <w:rFonts w:asciiTheme="majorHAnsi" w:hAnsiTheme="majorHAnsi"/>
          <w:b/>
        </w:rPr>
      </w:pPr>
    </w:p>
    <w:p w:rsidR="005B5C43" w:rsidRDefault="005B5C43" w:rsidP="00702226">
      <w:pPr>
        <w:rPr>
          <w:rFonts w:asciiTheme="majorHAnsi" w:hAnsiTheme="majorHAnsi"/>
          <w:b/>
        </w:rPr>
      </w:pPr>
    </w:p>
    <w:p w:rsidR="005B5C43" w:rsidRDefault="005B5C43" w:rsidP="00702226">
      <w:pPr>
        <w:rPr>
          <w:rFonts w:asciiTheme="majorHAnsi" w:hAnsiTheme="majorHAnsi"/>
          <w:b/>
        </w:rPr>
      </w:pPr>
    </w:p>
    <w:p w:rsidR="005B5C43" w:rsidRDefault="005B5C43" w:rsidP="00702226">
      <w:pPr>
        <w:rPr>
          <w:rFonts w:asciiTheme="majorHAnsi" w:hAnsiTheme="majorHAnsi"/>
          <w:b/>
        </w:rPr>
      </w:pPr>
    </w:p>
    <w:p w:rsidR="005B5C43" w:rsidRDefault="005B5C43" w:rsidP="00702226">
      <w:pPr>
        <w:rPr>
          <w:rFonts w:asciiTheme="majorHAnsi" w:hAnsiTheme="majorHAnsi"/>
          <w:b/>
        </w:rPr>
      </w:pPr>
    </w:p>
    <w:p w:rsidR="005B5C43" w:rsidRDefault="005B5C43" w:rsidP="00702226">
      <w:pPr>
        <w:rPr>
          <w:rFonts w:asciiTheme="majorHAnsi" w:hAnsiTheme="majorHAnsi"/>
          <w:b/>
        </w:rPr>
      </w:pPr>
    </w:p>
    <w:p w:rsidR="005B5C43" w:rsidRDefault="005B5C43" w:rsidP="00702226">
      <w:pPr>
        <w:rPr>
          <w:rFonts w:asciiTheme="majorHAnsi" w:hAnsiTheme="majorHAnsi"/>
          <w:b/>
        </w:rPr>
      </w:pPr>
    </w:p>
    <w:p w:rsidR="00702226" w:rsidRDefault="00702226" w:rsidP="00702226">
      <w:pPr>
        <w:rPr>
          <w:rFonts w:asciiTheme="majorHAnsi" w:hAnsiTheme="majorHAnsi"/>
        </w:rPr>
      </w:pPr>
      <w:proofErr w:type="gramStart"/>
      <w:r w:rsidRPr="00153AD8">
        <w:rPr>
          <w:rFonts w:asciiTheme="majorHAnsi" w:hAnsiTheme="majorHAnsi"/>
          <w:b/>
        </w:rPr>
        <w:t>Kinetic  Molecular</w:t>
      </w:r>
      <w:proofErr w:type="gramEnd"/>
      <w:r w:rsidRPr="00153AD8">
        <w:rPr>
          <w:rFonts w:asciiTheme="majorHAnsi" w:hAnsiTheme="majorHAnsi"/>
          <w:b/>
        </w:rPr>
        <w:t xml:space="preserve"> Theory</w:t>
      </w:r>
      <w:r>
        <w:rPr>
          <w:rFonts w:asciiTheme="majorHAnsi" w:hAnsiTheme="majorHAnsi"/>
        </w:rPr>
        <w:t>- application to gases</w:t>
      </w:r>
    </w:p>
    <w:p w:rsidR="00702226" w:rsidRDefault="00702226" w:rsidP="00702226">
      <w:pPr>
        <w:rPr>
          <w:rFonts w:asciiTheme="majorHAnsi" w:hAnsiTheme="majorHAnsi"/>
        </w:rPr>
      </w:pPr>
    </w:p>
    <w:p w:rsidR="001C28D2" w:rsidRDefault="005B5C43" w:rsidP="005B5C43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5B5C43">
        <w:rPr>
          <w:rFonts w:asciiTheme="majorHAnsi" w:hAnsiTheme="majorHAnsi"/>
          <w:b/>
          <w:u w:val="single"/>
        </w:rPr>
        <w:t>Pressure:</w:t>
      </w:r>
      <w:r w:rsidRPr="005B5C43">
        <w:rPr>
          <w:rFonts w:asciiTheme="majorHAnsi" w:hAnsiTheme="majorHAnsi"/>
        </w:rPr>
        <w:t xml:space="preserve"> the force exerted by the </w:t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="001C28D2">
        <w:rPr>
          <w:rFonts w:asciiTheme="majorHAnsi" w:hAnsiTheme="majorHAnsi"/>
          <w:u w:val="single"/>
        </w:rPr>
        <w:tab/>
      </w:r>
      <w:r w:rsidR="001C28D2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</w:rPr>
        <w:t xml:space="preserve">on the sides of </w:t>
      </w:r>
    </w:p>
    <w:p w:rsidR="005B5C43" w:rsidRDefault="005B5C43" w:rsidP="001C28D2">
      <w:pPr>
        <w:pStyle w:val="ListParagraph"/>
        <w:spacing w:line="480" w:lineRule="auto"/>
        <w:rPr>
          <w:rFonts w:asciiTheme="majorHAnsi" w:hAnsiTheme="majorHAnsi"/>
        </w:rPr>
      </w:pPr>
      <w:proofErr w:type="gramStart"/>
      <w:r w:rsidRPr="005B5C43">
        <w:rPr>
          <w:rFonts w:asciiTheme="majorHAnsi" w:hAnsiTheme="majorHAnsi"/>
        </w:rPr>
        <w:t>a</w:t>
      </w:r>
      <w:proofErr w:type="gramEnd"/>
      <w:r w:rsidRPr="005B5C4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</w:p>
    <w:p w:rsidR="005B5C43" w:rsidRPr="005B5C43" w:rsidRDefault="005B5C43" w:rsidP="005B5C43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5B5C43">
        <w:rPr>
          <w:rFonts w:asciiTheme="majorHAnsi" w:hAnsiTheme="majorHAnsi"/>
          <w:b/>
          <w:u w:val="single"/>
        </w:rPr>
        <w:t>Energy:</w:t>
      </w:r>
      <w:r w:rsidRPr="005B5C43">
        <w:rPr>
          <w:rFonts w:asciiTheme="majorHAnsi" w:hAnsiTheme="majorHAnsi"/>
        </w:rPr>
        <w:t xml:space="preserve"> thermal energy can be released or gained by molecules. </w:t>
      </w:r>
    </w:p>
    <w:p w:rsidR="005B5C43" w:rsidRPr="001C28D2" w:rsidRDefault="005B5C43" w:rsidP="005B5C43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 w:rsidRPr="005B5C43">
        <w:rPr>
          <w:rFonts w:asciiTheme="majorHAnsi" w:hAnsiTheme="majorHAnsi"/>
        </w:rPr>
        <w:t xml:space="preserve">When molecules gain thermal energy it is a gain in </w:t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</w:rPr>
        <w:t xml:space="preserve">energy and therefore </w:t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</w:rPr>
        <w:t xml:space="preserve"> faster. </w:t>
      </w:r>
    </w:p>
    <w:p w:rsidR="00041D2F" w:rsidRPr="00EF554A" w:rsidRDefault="005B5C43" w:rsidP="00041D2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5B5C43">
        <w:rPr>
          <w:rFonts w:asciiTheme="majorHAnsi" w:hAnsiTheme="majorHAnsi"/>
          <w:b/>
          <w:u w:val="single"/>
        </w:rPr>
        <w:t xml:space="preserve">Density </w:t>
      </w:r>
      <w:r w:rsidRPr="005B5C43">
        <w:rPr>
          <w:rFonts w:asciiTheme="majorHAnsi" w:hAnsiTheme="majorHAnsi"/>
        </w:rPr>
        <w:t xml:space="preserve">is how </w:t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</w:rPr>
        <w:t xml:space="preserve"> molecules are and how much space is between molecules. This affects the substances </w:t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  <w:r w:rsidRPr="005B5C43">
        <w:rPr>
          <w:rFonts w:asciiTheme="majorHAnsi" w:hAnsiTheme="majorHAnsi"/>
          <w:u w:val="single"/>
        </w:rPr>
        <w:tab/>
      </w:r>
    </w:p>
    <w:p w:rsidR="00702226" w:rsidRDefault="000E783E" w:rsidP="0070222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**These main ideas can be used to explain many technologies and observations of gases- let</w:t>
      </w:r>
      <w:r w:rsidR="00041D2F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discuss some**</w:t>
      </w:r>
    </w:p>
    <w:p w:rsidR="00EF554A" w:rsidRPr="00EF554A" w:rsidRDefault="00EF554A" w:rsidP="00EF554A">
      <w:pPr>
        <w:rPr>
          <w:rFonts w:asciiTheme="majorHAnsi" w:hAnsiTheme="majorHAnsi"/>
        </w:rPr>
      </w:pPr>
    </w:p>
    <w:p w:rsidR="00EF554A" w:rsidRDefault="00EF554A" w:rsidP="00EF554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Propane gas</w:t>
      </w:r>
    </w:p>
    <w:p w:rsidR="00EF554A" w:rsidRDefault="00EF554A" w:rsidP="00EF554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room temperature the molecule of propane (C</w:t>
      </w:r>
      <w:r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  <w:vertAlign w:val="subscript"/>
        </w:rPr>
        <w:t>8</w:t>
      </w:r>
      <w:r>
        <w:rPr>
          <w:rFonts w:asciiTheme="majorHAnsi" w:hAnsiTheme="majorHAnsi"/>
        </w:rPr>
        <w:t>) is a gas; in the gas the molecules are far apart from each other</w:t>
      </w:r>
    </w:p>
    <w:p w:rsidR="00EF554A" w:rsidRDefault="00EF554A" w:rsidP="00EF554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you put the gas into a smaller container it is forcing the molecules to be closer together </w:t>
      </w:r>
    </w:p>
    <w:p w:rsidR="00EF554A" w:rsidRPr="00EF554A" w:rsidRDefault="00BC0910" w:rsidP="00EF554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Air Balloons</w:t>
      </w:r>
    </w:p>
    <w:p w:rsidR="00EF554A" w:rsidRDefault="00EF554A" w:rsidP="00EF554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the air in a balloon is heated the particles have gained kinetic energy</w:t>
      </w:r>
    </w:p>
    <w:p w:rsidR="00EF554A" w:rsidRDefault="00EF554A" w:rsidP="00EF554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particles are moving faster </w:t>
      </w:r>
    </w:p>
    <w:p w:rsidR="00EF554A" w:rsidRDefault="00EF554A" w:rsidP="00EF554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the particles hit the sides of the container they hit it with a greater force since they are moving faster</w:t>
      </w:r>
    </w:p>
    <w:p w:rsidR="00EF554A" w:rsidRDefault="00EF554A" w:rsidP="00EF554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many particles hit the wall of the balloon very fast there is an increase in pressure on the balloon</w:t>
      </w:r>
    </w:p>
    <w:p w:rsidR="00EF554A" w:rsidRPr="00EF554A" w:rsidRDefault="00EF554A" w:rsidP="00EF554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balloon walls are EXPANDABLE though and will move to increase the volume (which decreases the high pressures)</w:t>
      </w:r>
    </w:p>
    <w:p w:rsidR="00EF554A" w:rsidRDefault="00EF554A" w:rsidP="00EF554A">
      <w:pPr>
        <w:pStyle w:val="ListParagraph"/>
        <w:ind w:left="1080"/>
        <w:rPr>
          <w:rFonts w:asciiTheme="majorHAnsi" w:hAnsiTheme="majorHAnsi"/>
        </w:rPr>
      </w:pPr>
    </w:p>
    <w:p w:rsidR="00AC294B" w:rsidRDefault="00EF554A" w:rsidP="00EF554A">
      <w:pPr>
        <w:pStyle w:val="ListParagraph"/>
        <w:ind w:left="1080"/>
        <w:rPr>
          <w:rFonts w:asciiTheme="majorHAnsi" w:hAnsiTheme="majorHAnsi"/>
          <w:i/>
        </w:rPr>
      </w:pPr>
      <w:r w:rsidRPr="00EF554A">
        <w:rPr>
          <w:rFonts w:asciiTheme="majorHAnsi" w:hAnsiTheme="majorHAnsi"/>
          <w:i/>
        </w:rPr>
        <w:t xml:space="preserve">Demo: Can we crush a </w:t>
      </w:r>
      <w:r w:rsidR="00AC294B" w:rsidRPr="00EF554A">
        <w:rPr>
          <w:rFonts w:asciiTheme="majorHAnsi" w:hAnsiTheme="majorHAnsi"/>
          <w:i/>
        </w:rPr>
        <w:t>Pop Can</w:t>
      </w:r>
      <w:r w:rsidRPr="00EF554A">
        <w:rPr>
          <w:rFonts w:asciiTheme="majorHAnsi" w:hAnsiTheme="majorHAnsi"/>
          <w:i/>
        </w:rPr>
        <w:t xml:space="preserve"> with Air???</w:t>
      </w:r>
    </w:p>
    <w:p w:rsidR="00EF554A" w:rsidRDefault="00EF554A" w:rsidP="00EF554A">
      <w:pPr>
        <w:pStyle w:val="ListParagraph"/>
        <w:ind w:left="1080"/>
        <w:rPr>
          <w:rFonts w:asciiTheme="majorHAnsi" w:hAnsiTheme="majorHAnsi"/>
          <w:i/>
        </w:rPr>
      </w:pPr>
    </w:p>
    <w:p w:rsidR="00EF554A" w:rsidRDefault="00EF554A" w:rsidP="00EF554A">
      <w:pPr>
        <w:pStyle w:val="ListParagraph"/>
        <w:ind w:left="1080"/>
        <w:rPr>
          <w:rFonts w:asciiTheme="majorHAnsi" w:hAnsiTheme="majorHAnsi"/>
          <w:i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  <w:r w:rsidRPr="00EF554A">
        <w:rPr>
          <w:rFonts w:asciiTheme="majorHAnsi" w:hAnsiTheme="majorHAnsi"/>
          <w:b/>
        </w:rPr>
        <w:t>P</w:t>
      </w:r>
      <w:r>
        <w:rPr>
          <w:rFonts w:asciiTheme="majorHAnsi" w:hAnsiTheme="majorHAnsi"/>
        </w:rPr>
        <w:t>rediction</w:t>
      </w: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  <w:r w:rsidRPr="00EF554A">
        <w:rPr>
          <w:rFonts w:asciiTheme="majorHAnsi" w:hAnsiTheme="majorHAnsi"/>
          <w:b/>
        </w:rPr>
        <w:t>O</w:t>
      </w:r>
      <w:r>
        <w:rPr>
          <w:rFonts w:asciiTheme="majorHAnsi" w:hAnsiTheme="majorHAnsi"/>
        </w:rPr>
        <w:t>bservation</w:t>
      </w: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  <w:r w:rsidRPr="00EF554A"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>xplanation</w:t>
      </w: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EF554A" w:rsidRDefault="00EF554A" w:rsidP="00EF554A">
      <w:pPr>
        <w:pStyle w:val="ListParagraph"/>
        <w:ind w:left="0"/>
        <w:rPr>
          <w:rFonts w:asciiTheme="majorHAnsi" w:hAnsiTheme="majorHAnsi"/>
        </w:rPr>
      </w:pPr>
    </w:p>
    <w:p w:rsidR="00041D2F" w:rsidRDefault="00041D2F" w:rsidP="00702226">
      <w:pPr>
        <w:rPr>
          <w:rFonts w:asciiTheme="majorHAnsi" w:hAnsiTheme="majorHAnsi"/>
        </w:rPr>
      </w:pPr>
    </w:p>
    <w:p w:rsidR="00702226" w:rsidRDefault="00702226" w:rsidP="0070222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An </w:t>
      </w:r>
      <w:r w:rsidRPr="005B5C43">
        <w:rPr>
          <w:rFonts w:asciiTheme="majorHAnsi" w:hAnsiTheme="majorHAnsi"/>
          <w:b/>
          <w:u w:val="single"/>
        </w:rPr>
        <w:t>ideal (hypothetical) gas</w:t>
      </w:r>
      <w:r>
        <w:rPr>
          <w:rFonts w:asciiTheme="majorHAnsi" w:hAnsiTheme="majorHAnsi"/>
        </w:rPr>
        <w:t xml:space="preserve"> is defined by the following characteristics:</w:t>
      </w:r>
    </w:p>
    <w:p w:rsidR="00702226" w:rsidRDefault="00702226" w:rsidP="00702226">
      <w:pPr>
        <w:rPr>
          <w:rFonts w:asciiTheme="majorHAnsi" w:hAnsiTheme="majorHAnsi"/>
        </w:rPr>
      </w:pPr>
    </w:p>
    <w:p w:rsidR="001F1A95" w:rsidRDefault="00702226" w:rsidP="0070222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gas molecules are </w:t>
      </w:r>
      <w:r w:rsidRPr="001F1A95">
        <w:rPr>
          <w:rFonts w:asciiTheme="majorHAnsi" w:hAnsiTheme="majorHAnsi"/>
          <w:u w:val="single"/>
        </w:rPr>
        <w:t xml:space="preserve">                                          </w:t>
      </w:r>
      <w:r w:rsidR="001F1A95" w:rsidRPr="001F1A95">
        <w:rPr>
          <w:rFonts w:asciiTheme="majorHAnsi" w:hAnsiTheme="majorHAnsi"/>
          <w:u w:val="single"/>
        </w:rPr>
        <w:tab/>
      </w:r>
      <w:r w:rsidR="001F1A95" w:rsidRPr="001F1A95">
        <w:rPr>
          <w:rFonts w:asciiTheme="majorHAnsi" w:hAnsiTheme="majorHAnsi"/>
          <w:u w:val="single"/>
        </w:rPr>
        <w:tab/>
      </w:r>
      <w:r w:rsidR="001F1A95" w:rsidRPr="001F1A95">
        <w:rPr>
          <w:rFonts w:asciiTheme="majorHAnsi" w:hAnsiTheme="majorHAnsi"/>
          <w:u w:val="single"/>
        </w:rPr>
        <w:tab/>
      </w:r>
      <w:r w:rsidRPr="001F1A95">
        <w:rPr>
          <w:rFonts w:asciiTheme="majorHAnsi" w:hAnsiTheme="majorHAnsi"/>
          <w:u w:val="single"/>
        </w:rPr>
        <w:t xml:space="preserve">         </w:t>
      </w:r>
      <w:r w:rsidR="001F1A95">
        <w:rPr>
          <w:rFonts w:asciiTheme="majorHAnsi" w:hAnsiTheme="majorHAnsi"/>
        </w:rPr>
        <w:t>where they</w:t>
      </w:r>
      <w:r>
        <w:rPr>
          <w:rFonts w:asciiTheme="majorHAnsi" w:hAnsiTheme="majorHAnsi"/>
        </w:rPr>
        <w:t xml:space="preserve"> </w:t>
      </w:r>
    </w:p>
    <w:p w:rsidR="00702226" w:rsidRDefault="001F1A95" w:rsidP="001F1A95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proofErr w:type="gramStart"/>
      <w:r w:rsidR="00702226">
        <w:rPr>
          <w:rFonts w:asciiTheme="majorHAnsi" w:hAnsiTheme="majorHAnsi"/>
        </w:rPr>
        <w:t>until</w:t>
      </w:r>
      <w:proofErr w:type="gramEnd"/>
      <w:r w:rsidR="00702226">
        <w:rPr>
          <w:rFonts w:asciiTheme="majorHAnsi" w:hAnsiTheme="majorHAnsi"/>
        </w:rPr>
        <w:t xml:space="preserve"> they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702226">
        <w:rPr>
          <w:rFonts w:asciiTheme="majorHAnsi" w:hAnsiTheme="majorHAnsi"/>
        </w:rPr>
        <w:t>with a particle or wall of container</w:t>
      </w:r>
    </w:p>
    <w:p w:rsidR="005B5C43" w:rsidRDefault="005B5C43" w:rsidP="005B5C43">
      <w:pPr>
        <w:pStyle w:val="ListParagraph"/>
        <w:spacing w:line="360" w:lineRule="auto"/>
        <w:rPr>
          <w:rFonts w:asciiTheme="majorHAnsi" w:hAnsiTheme="majorHAnsi"/>
        </w:rPr>
      </w:pPr>
    </w:p>
    <w:p w:rsidR="005B5C43" w:rsidRPr="001F1A95" w:rsidRDefault="00702226" w:rsidP="001F1A9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F9242" wp14:editId="5B0AB169">
                <wp:simplePos x="0" y="0"/>
                <wp:positionH relativeFrom="column">
                  <wp:posOffset>3990975</wp:posOffset>
                </wp:positionH>
                <wp:positionV relativeFrom="paragraph">
                  <wp:posOffset>161925</wp:posOffset>
                </wp:positionV>
                <wp:extent cx="590550" cy="0"/>
                <wp:effectExtent l="0" t="0" r="19050" b="19050"/>
                <wp:wrapNone/>
                <wp:docPr id="375837" name="Straight Connector 375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583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12.75pt" to="36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" strokecolor="black [3040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4F544" wp14:editId="24820FAA">
                <wp:simplePos x="0" y="0"/>
                <wp:positionH relativeFrom="column">
                  <wp:posOffset>1895475</wp:posOffset>
                </wp:positionH>
                <wp:positionV relativeFrom="paragraph">
                  <wp:posOffset>161925</wp:posOffset>
                </wp:positionV>
                <wp:extent cx="1323975" cy="0"/>
                <wp:effectExtent l="0" t="0" r="9525" b="19050"/>
                <wp:wrapNone/>
                <wp:docPr id="375836" name="Straight Connector 375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583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2.75pt" to="25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" strokecolor="black [3040]"/>
            </w:pict>
          </mc:Fallback>
        </mc:AlternateContent>
      </w:r>
      <w:r>
        <w:rPr>
          <w:rFonts w:asciiTheme="majorHAnsi" w:hAnsiTheme="majorHAnsi"/>
        </w:rPr>
        <w:t xml:space="preserve">The gas molecules are                                          </w:t>
      </w:r>
      <w:r w:rsidR="001F1A95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they have           </w:t>
      </w:r>
      <w:r w:rsidR="001F1A9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but no</w:t>
      </w:r>
      <w:r w:rsidR="001F1A95">
        <w:rPr>
          <w:rFonts w:asciiTheme="majorHAnsi" w:hAnsiTheme="majorHAnsi"/>
          <w:u w:val="single"/>
        </w:rPr>
        <w:tab/>
      </w:r>
      <w:r w:rsidR="001F1A95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</w:p>
    <w:p w:rsidR="00702226" w:rsidRPr="00153AD8" w:rsidRDefault="00702226" w:rsidP="0070222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only interaction between molecules of the gas and container are  </w:t>
      </w:r>
      <w:r w:rsidR="001F1A95">
        <w:rPr>
          <w:rFonts w:asciiTheme="majorHAnsi" w:hAnsiTheme="majorHAnsi"/>
          <w:u w:val="single"/>
        </w:rPr>
        <w:tab/>
      </w:r>
      <w:r w:rsidR="001F1A95">
        <w:rPr>
          <w:rFonts w:asciiTheme="majorHAnsi" w:hAnsiTheme="majorHAnsi"/>
          <w:u w:val="single"/>
        </w:rPr>
        <w:tab/>
      </w:r>
      <w:r w:rsidR="001F1A95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                               collisions where</w:t>
      </w:r>
      <w:r w:rsidRPr="001F1A95">
        <w:rPr>
          <w:rFonts w:asciiTheme="majorHAnsi" w:hAnsiTheme="majorHAnsi"/>
          <w:u w:val="single"/>
        </w:rPr>
        <w:t xml:space="preserve">                                      </w:t>
      </w:r>
      <w:r w:rsidR="001F1A95" w:rsidRPr="001F1A95">
        <w:rPr>
          <w:rFonts w:asciiTheme="majorHAnsi" w:hAnsiTheme="majorHAnsi"/>
          <w:u w:val="single"/>
        </w:rPr>
        <w:tab/>
      </w:r>
      <w:r w:rsidR="001F1A95" w:rsidRPr="001F1A95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is </w:t>
      </w:r>
      <w:r w:rsidR="001F1A95">
        <w:rPr>
          <w:rFonts w:asciiTheme="majorHAnsi" w:hAnsiTheme="majorHAnsi"/>
          <w:u w:val="single"/>
        </w:rPr>
        <w:tab/>
      </w:r>
      <w:r w:rsidR="001F1A95">
        <w:rPr>
          <w:rFonts w:asciiTheme="majorHAnsi" w:hAnsiTheme="majorHAnsi"/>
          <w:u w:val="single"/>
        </w:rPr>
        <w:tab/>
      </w:r>
      <w:r w:rsidR="001F1A95">
        <w:rPr>
          <w:rFonts w:asciiTheme="majorHAnsi" w:hAnsiTheme="majorHAnsi"/>
          <w:u w:val="single"/>
        </w:rPr>
        <w:tab/>
      </w:r>
      <w:r w:rsidR="001F1A95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                     </w:t>
      </w:r>
    </w:p>
    <w:p w:rsidR="00702226" w:rsidRDefault="00702226" w:rsidP="00702226">
      <w:pPr>
        <w:rPr>
          <w:rFonts w:asciiTheme="majorHAnsi" w:hAnsiTheme="majorHAnsi"/>
        </w:rPr>
      </w:pPr>
    </w:p>
    <w:p w:rsidR="00702226" w:rsidRDefault="00702226" w:rsidP="0070222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0179E" wp14:editId="0A36BDE7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1323975" cy="0"/>
                <wp:effectExtent l="0" t="0" r="9525" b="19050"/>
                <wp:wrapNone/>
                <wp:docPr id="375841" name="Straight Connector 375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584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1.1pt" to="14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" strokecolor="black [3040]"/>
            </w:pict>
          </mc:Fallback>
        </mc:AlternateContent>
      </w:r>
      <w:r>
        <w:rPr>
          <w:rFonts w:asciiTheme="majorHAnsi" w:hAnsiTheme="majorHAnsi"/>
        </w:rPr>
        <w:t xml:space="preserve">Note: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do not have these perfect characteristics however their behavior is not that far off of ideal gases</w:t>
      </w:r>
      <w:r w:rsidR="001F1A95">
        <w:rPr>
          <w:rFonts w:asciiTheme="majorHAnsi" w:hAnsiTheme="majorHAnsi"/>
        </w:rPr>
        <w:t xml:space="preserve"> but we make these assumptions to make experiments and calculations simplified</w:t>
      </w:r>
      <w:bookmarkStart w:id="0" w:name="_GoBack"/>
      <w:bookmarkEnd w:id="0"/>
    </w:p>
    <w:p w:rsidR="00702226" w:rsidRDefault="00702226" w:rsidP="00702226">
      <w:pPr>
        <w:rPr>
          <w:rFonts w:asciiTheme="majorHAnsi" w:hAnsiTheme="majorHAnsi"/>
        </w:rPr>
      </w:pPr>
    </w:p>
    <w:p w:rsidR="00EF554A" w:rsidRDefault="00EF554A" w:rsidP="005B5C43">
      <w:pPr>
        <w:rPr>
          <w:rFonts w:asciiTheme="majorHAnsi" w:hAnsiTheme="majorHAnsi"/>
          <w:b/>
        </w:rPr>
      </w:pPr>
    </w:p>
    <w:p w:rsidR="00BC0910" w:rsidRDefault="00882822" w:rsidP="005B5C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 you try and explain an observation? Try explaining at least one of the following OR… pick your own observation about gases to explain.</w:t>
      </w:r>
    </w:p>
    <w:p w:rsidR="00882822" w:rsidRDefault="00882822" w:rsidP="005B5C43">
      <w:pPr>
        <w:rPr>
          <w:rFonts w:asciiTheme="majorHAnsi" w:hAnsiTheme="majorHAnsi"/>
          <w:b/>
        </w:rPr>
      </w:pPr>
    </w:p>
    <w:p w:rsidR="00882822" w:rsidRDefault="00882822" w:rsidP="0088282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82822">
        <w:rPr>
          <w:rFonts w:asciiTheme="majorHAnsi" w:hAnsiTheme="majorHAnsi"/>
        </w:rPr>
        <w:t>Why do geysers shoot water up into the air which such great force? (see picture on pg. 162)</w:t>
      </w:r>
    </w:p>
    <w:p w:rsidR="00882822" w:rsidRPr="00882822" w:rsidRDefault="00882822" w:rsidP="0088282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come our chest cavity gets ‘smaller’ when we exhale? (see picture on pg. 157)</w:t>
      </w:r>
    </w:p>
    <w:p w:rsidR="00BC0910" w:rsidRPr="00ED1761" w:rsidRDefault="00BC0910" w:rsidP="005B5C43">
      <w:pPr>
        <w:rPr>
          <w:rFonts w:asciiTheme="majorHAnsi" w:hAnsiTheme="majorHAnsi"/>
          <w:b/>
        </w:rPr>
      </w:pPr>
    </w:p>
    <w:p w:rsidR="00920C61" w:rsidRDefault="00920C61"/>
    <w:sectPr w:rsidR="00920C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54" w:rsidRDefault="002C5954" w:rsidP="00CE360C">
      <w:r>
        <w:separator/>
      </w:r>
    </w:p>
  </w:endnote>
  <w:endnote w:type="continuationSeparator" w:id="0">
    <w:p w:rsidR="002C5954" w:rsidRDefault="002C5954" w:rsidP="00C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54" w:rsidRDefault="002C5954" w:rsidP="00CE360C">
      <w:r>
        <w:separator/>
      </w:r>
    </w:p>
  </w:footnote>
  <w:footnote w:type="continuationSeparator" w:id="0">
    <w:p w:rsidR="002C5954" w:rsidRDefault="002C5954" w:rsidP="00CE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61" w:rsidRDefault="009B0F1B">
    <w:pPr>
      <w:pStyle w:val="Header"/>
    </w:pPr>
    <w:r>
      <w:t>Chemistry 20 – Unit 2: Gases</w:t>
    </w:r>
  </w:p>
  <w:p w:rsidR="00ED1761" w:rsidRDefault="00041D2F">
    <w:pPr>
      <w:pStyle w:val="Header"/>
    </w:pPr>
    <w:r>
      <w:t>Lesson #1</w:t>
    </w:r>
    <w:r w:rsidR="009B0F1B">
      <w:t>- KMT</w:t>
    </w:r>
    <w:r w:rsidR="009B0F1B">
      <w:tab/>
      <w:t xml:space="preserve">                                                                     Name</w:t>
    </w:r>
  </w:p>
  <w:p w:rsidR="00ED1761" w:rsidRDefault="009B0F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506A" wp14:editId="1C3ABC2A">
              <wp:simplePos x="0" y="0"/>
              <wp:positionH relativeFrom="column">
                <wp:posOffset>4810124</wp:posOffset>
              </wp:positionH>
              <wp:positionV relativeFrom="paragraph">
                <wp:posOffset>1905</wp:posOffset>
              </wp:positionV>
              <wp:extent cx="178117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.15pt" to="51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18B"/>
    <w:multiLevelType w:val="hybridMultilevel"/>
    <w:tmpl w:val="A0AC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5274"/>
    <w:multiLevelType w:val="hybridMultilevel"/>
    <w:tmpl w:val="DA8A84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BB7CA2"/>
    <w:multiLevelType w:val="hybridMultilevel"/>
    <w:tmpl w:val="458CA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57D9D"/>
    <w:multiLevelType w:val="hybridMultilevel"/>
    <w:tmpl w:val="855A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7432"/>
    <w:multiLevelType w:val="hybridMultilevel"/>
    <w:tmpl w:val="0096C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BD27E1"/>
    <w:multiLevelType w:val="hybridMultilevel"/>
    <w:tmpl w:val="747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7659"/>
    <w:multiLevelType w:val="hybridMultilevel"/>
    <w:tmpl w:val="E1EC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04558"/>
    <w:multiLevelType w:val="hybridMultilevel"/>
    <w:tmpl w:val="94667E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77055"/>
    <w:multiLevelType w:val="hybridMultilevel"/>
    <w:tmpl w:val="3E4E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6"/>
    <w:rsid w:val="00041D2F"/>
    <w:rsid w:val="000E783E"/>
    <w:rsid w:val="001C28D2"/>
    <w:rsid w:val="001F1A95"/>
    <w:rsid w:val="002C5954"/>
    <w:rsid w:val="005B5C43"/>
    <w:rsid w:val="00702226"/>
    <w:rsid w:val="00882822"/>
    <w:rsid w:val="00916485"/>
    <w:rsid w:val="00920C61"/>
    <w:rsid w:val="009B0F1B"/>
    <w:rsid w:val="00AC294B"/>
    <w:rsid w:val="00BC0910"/>
    <w:rsid w:val="00CE360C"/>
    <w:rsid w:val="00E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3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6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3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6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CCB7914F</Template>
  <TotalTime>45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2016-01-29T22:46:00Z</cp:lastPrinted>
  <dcterms:created xsi:type="dcterms:W3CDTF">2016-01-28T17:07:00Z</dcterms:created>
  <dcterms:modified xsi:type="dcterms:W3CDTF">2016-01-29T23:11:00Z</dcterms:modified>
</cp:coreProperties>
</file>