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1C" w:rsidRPr="006D0A1C" w:rsidRDefault="006D0A1C">
      <w:pPr>
        <w:rPr>
          <w:rFonts w:asciiTheme="majorHAnsi" w:hAnsiTheme="majorHAnsi"/>
          <w:b/>
          <w:sz w:val="24"/>
          <w:u w:val="single"/>
        </w:rPr>
      </w:pPr>
      <w:r w:rsidRPr="006D0A1C">
        <w:rPr>
          <w:rFonts w:asciiTheme="majorHAnsi" w:hAnsiTheme="majorHAnsi"/>
          <w:b/>
          <w:sz w:val="24"/>
          <w:u w:val="single"/>
        </w:rPr>
        <w:t>Osmosis Practice Worksheet</w:t>
      </w:r>
      <w:r w:rsidRPr="006D0A1C">
        <w:rPr>
          <w:rFonts w:asciiTheme="majorHAnsi" w:hAnsiTheme="majorHAnsi"/>
          <w:b/>
          <w:sz w:val="24"/>
        </w:rPr>
        <w:tab/>
      </w:r>
      <w:r w:rsidRPr="006D0A1C">
        <w:rPr>
          <w:rFonts w:asciiTheme="majorHAnsi" w:hAnsiTheme="majorHAnsi"/>
          <w:b/>
          <w:sz w:val="24"/>
        </w:rPr>
        <w:tab/>
      </w:r>
      <w:r w:rsidRPr="006D0A1C">
        <w:rPr>
          <w:rFonts w:asciiTheme="majorHAnsi" w:hAnsiTheme="majorHAnsi"/>
          <w:b/>
          <w:sz w:val="24"/>
        </w:rPr>
        <w:tab/>
      </w:r>
      <w:r w:rsidRPr="006D0A1C">
        <w:rPr>
          <w:rFonts w:asciiTheme="majorHAnsi" w:hAnsiTheme="majorHAnsi"/>
          <w:b/>
          <w:sz w:val="24"/>
        </w:rPr>
        <w:tab/>
      </w:r>
      <w:r w:rsidRPr="006D0A1C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  <w:u w:val="single"/>
        </w:rPr>
        <w:t xml:space="preserve">Name: 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6D0A1C" w:rsidRPr="006D0A1C" w:rsidRDefault="006D0A1C">
      <w:pPr>
        <w:rPr>
          <w:rFonts w:asciiTheme="majorHAnsi" w:hAnsiTheme="majorHAnsi"/>
          <w:sz w:val="24"/>
        </w:rPr>
      </w:pPr>
      <w:r w:rsidRPr="006D0A1C">
        <w:rPr>
          <w:rFonts w:asciiTheme="majorHAnsi" w:hAnsiTheme="majorHAnsi"/>
          <w:sz w:val="24"/>
        </w:rPr>
        <w:t>For each question please do the following</w:t>
      </w:r>
    </w:p>
    <w:p w:rsidR="00FB4E4D" w:rsidRDefault="006D0A1C" w:rsidP="006D0A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Draw a diagram of what is happening and write where it is: </w:t>
      </w:r>
    </w:p>
    <w:p w:rsidR="006D0A1C" w:rsidRPr="00FB4E4D" w:rsidRDefault="006D0A1C" w:rsidP="00FB4E4D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FB4E4D">
        <w:rPr>
          <w:rFonts w:asciiTheme="majorHAnsi" w:hAnsiTheme="majorHAnsi"/>
          <w:sz w:val="24"/>
        </w:rPr>
        <w:t>high [water], low [water], high [solute], low [solute]</w:t>
      </w:r>
    </w:p>
    <w:p w:rsidR="000C5A51" w:rsidRPr="006D0A1C" w:rsidRDefault="00FB4E4D" w:rsidP="006D0A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I</w:t>
      </w:r>
      <w:r w:rsidR="006D0A1C" w:rsidRPr="006D0A1C">
        <w:rPr>
          <w:rFonts w:asciiTheme="majorHAnsi" w:hAnsiTheme="majorHAnsi"/>
          <w:sz w:val="24"/>
        </w:rPr>
        <w:t>dentify if the cell is in: hypertonic, hypotonic or isotonic solution</w:t>
      </w:r>
    </w:p>
    <w:p w:rsidR="006D0A1C" w:rsidRDefault="00FB4E4D" w:rsidP="006D0A1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167640</wp:posOffset>
                </wp:positionV>
                <wp:extent cx="1419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25pt,13.2pt" to="54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" strokecolor="black [3040]"/>
            </w:pict>
          </mc:Fallback>
        </mc:AlternateContent>
      </w:r>
      <w:r w:rsidR="006D0A1C" w:rsidRPr="006D0A1C">
        <w:rPr>
          <w:rFonts w:asciiTheme="majorHAnsi" w:hAnsiTheme="majorHAnsi"/>
          <w:sz w:val="24"/>
        </w:rPr>
        <w:t>Draw an arrow showing which direction the water will go</w:t>
      </w:r>
      <w:r>
        <w:rPr>
          <w:rFonts w:asciiTheme="majorHAnsi" w:hAnsiTheme="majorHAnsi"/>
          <w:sz w:val="24"/>
        </w:rPr>
        <w:t xml:space="preserve"> in order to establish </w:t>
      </w:r>
    </w:p>
    <w:p w:rsidR="00FB4E4D" w:rsidRPr="00FB4E4D" w:rsidRDefault="00FB4E4D" w:rsidP="00FB4E4D">
      <w:pPr>
        <w:pStyle w:val="ListParagraph"/>
        <w:rPr>
          <w:rFonts w:asciiTheme="majorHAnsi" w:hAnsiTheme="majorHAnsi"/>
          <w:sz w:val="24"/>
        </w:rPr>
      </w:pPr>
    </w:p>
    <w:p w:rsidR="006D0A1C" w:rsidRDefault="00FB4E4D" w:rsidP="006D0A1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plant cell has 64</w:t>
      </w:r>
      <w:r w:rsidR="006D0A1C">
        <w:rPr>
          <w:rFonts w:asciiTheme="majorHAnsi" w:hAnsiTheme="majorHAnsi"/>
          <w:sz w:val="24"/>
        </w:rPr>
        <w:t xml:space="preserve">% water content and </w:t>
      </w:r>
      <w:r>
        <w:rPr>
          <w:rFonts w:asciiTheme="majorHAnsi" w:hAnsiTheme="majorHAnsi"/>
          <w:sz w:val="24"/>
        </w:rPr>
        <w:t>36% solute content. The plant cell is surrounded by fluid that has 83% water content and 17% solute content.</w:t>
      </w: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 animal cell has low [sugar] and is placed in a solution with high [sugar]</w:t>
      </w: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worm is hanging out in the moist dirt. The worm cells have 55% [water] and the surrounding dirt has 63% [water].</w:t>
      </w: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A plant in Mrs. Aitken’s room has been neglected. The plant cells have 37% water in their cells. Colin waters the plant and the soil has 59% water content. </w:t>
      </w: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frog falls into a bucket of Kool-Aid. The frog’s cells have a solute concentration of 0.55 and the Kool-Aid has a solute concentration of 0.75. </w:t>
      </w: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Default="00FB4E4D" w:rsidP="00FB4E4D">
      <w:pPr>
        <w:rPr>
          <w:rFonts w:asciiTheme="majorHAnsi" w:hAnsiTheme="majorHAnsi"/>
          <w:sz w:val="24"/>
        </w:rPr>
      </w:pPr>
    </w:p>
    <w:p w:rsidR="00FB4E4D" w:rsidRPr="00FB4E4D" w:rsidRDefault="00FB4E4D" w:rsidP="00FB4E4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Bob ate too much pizza and so his blood becomes very salty. The solute concentration in Bob’s cells is 33% and the solute concentration of the blood which passes by his cells is 15%. </w:t>
      </w:r>
    </w:p>
    <w:sectPr w:rsidR="00FB4E4D" w:rsidRPr="00FB4E4D" w:rsidSect="00FB4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CF6"/>
    <w:multiLevelType w:val="hybridMultilevel"/>
    <w:tmpl w:val="AF26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582"/>
    <w:multiLevelType w:val="hybridMultilevel"/>
    <w:tmpl w:val="3B941646"/>
    <w:lvl w:ilvl="0" w:tplc="D4B6C7D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20FCD"/>
    <w:multiLevelType w:val="hybridMultilevel"/>
    <w:tmpl w:val="98FA2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1C"/>
    <w:rsid w:val="000C5A51"/>
    <w:rsid w:val="006D0A1C"/>
    <w:rsid w:val="00F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D126ED61</Template>
  <TotalTime>19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2014-09-15T22:30:00Z</dcterms:created>
  <dcterms:modified xsi:type="dcterms:W3CDTF">2014-09-15T22:50:00Z</dcterms:modified>
</cp:coreProperties>
</file>